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60772780"/>
    <w:bookmarkEnd w:id="0"/>
    <w:p w:rsidR="00232E03" w:rsidRDefault="00232E03" w:rsidP="00232E03">
      <w:pPr>
        <w:pStyle w:val="Rubrik"/>
        <w:rPr>
          <w:rFonts w:eastAsia="Times New Roman"/>
          <w:b/>
          <w:color w:val="4BACC6" w:themeColor="accent5"/>
          <w:sz w:val="28"/>
          <w:szCs w:val="28"/>
        </w:rPr>
      </w:pPr>
      <w:r>
        <w:object w:dxaOrig="9072" w:dyaOrig="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1pt" o:ole="">
            <v:imagedata r:id="rId11" o:title=""/>
          </v:shape>
          <o:OLEObject Type="Embed" ProgID="Word.Document.12" ShapeID="_x0000_i1025" DrawAspect="Content" ObjectID="_1618650713" r:id="rId12">
            <o:FieldCodes>\s</o:FieldCodes>
          </o:OLEObject>
        </w:object>
      </w:r>
    </w:p>
    <w:p w:rsidR="00232E03" w:rsidRDefault="00232E03" w:rsidP="00232E03">
      <w:pPr>
        <w:pStyle w:val="Rubrik"/>
        <w:rPr>
          <w:rFonts w:eastAsia="Times New Roman"/>
          <w:b/>
          <w:color w:val="4BACC6" w:themeColor="accent5"/>
          <w:sz w:val="28"/>
          <w:szCs w:val="28"/>
        </w:rPr>
      </w:pPr>
    </w:p>
    <w:p w:rsidR="00232E03" w:rsidRDefault="00232E03" w:rsidP="00232E03">
      <w:pPr>
        <w:pStyle w:val="Rubrik"/>
        <w:rPr>
          <w:rFonts w:eastAsia="Times New Roman"/>
          <w:b/>
          <w:color w:val="4BACC6" w:themeColor="accent5"/>
          <w:sz w:val="28"/>
          <w:szCs w:val="28"/>
        </w:rPr>
      </w:pPr>
    </w:p>
    <w:p w:rsidR="00232E03" w:rsidRDefault="00232E03" w:rsidP="00232E03">
      <w:pPr>
        <w:pStyle w:val="Rubrik"/>
        <w:rPr>
          <w:rFonts w:eastAsia="Times New Roman"/>
          <w:b/>
          <w:color w:val="4BACC6" w:themeColor="accent5"/>
          <w:sz w:val="28"/>
          <w:szCs w:val="28"/>
        </w:rPr>
      </w:pPr>
    </w:p>
    <w:p w:rsidR="00232E03" w:rsidRDefault="00232E03" w:rsidP="00232E03">
      <w:pPr>
        <w:pStyle w:val="Rubrik"/>
        <w:rPr>
          <w:rFonts w:eastAsia="Times New Roman"/>
          <w:b/>
          <w:color w:val="4BACC6" w:themeColor="accent5"/>
          <w:sz w:val="28"/>
          <w:szCs w:val="28"/>
        </w:rPr>
      </w:pPr>
    </w:p>
    <w:p w:rsidR="00232E03" w:rsidRDefault="00232E03" w:rsidP="00232E03">
      <w:pPr>
        <w:pStyle w:val="Rubrik"/>
        <w:rPr>
          <w:rFonts w:eastAsia="Times New Roman"/>
          <w:b/>
          <w:color w:val="4BACC6" w:themeColor="accent5"/>
          <w:sz w:val="28"/>
          <w:szCs w:val="28"/>
        </w:rPr>
      </w:pPr>
    </w:p>
    <w:p w:rsidR="00232E03" w:rsidRPr="00AD3903" w:rsidRDefault="00232E03" w:rsidP="00232E03">
      <w:pPr>
        <w:pStyle w:val="Rubrik"/>
      </w:pPr>
    </w:p>
    <w:p w:rsidR="00232E03" w:rsidRPr="00AD3903" w:rsidRDefault="00232E03" w:rsidP="00232E03">
      <w:pPr>
        <w:pStyle w:val="Rubrik"/>
        <w:rPr>
          <w:rFonts w:asciiTheme="minorHAnsi" w:eastAsia="Times New Roman" w:hAnsiTheme="minorHAnsi"/>
          <w:b/>
          <w:color w:val="4BACC6" w:themeColor="accent5"/>
          <w:sz w:val="28"/>
          <w:szCs w:val="28"/>
        </w:rPr>
      </w:pPr>
      <w:r w:rsidRPr="00AD3903">
        <w:rPr>
          <w:rFonts w:asciiTheme="minorHAnsi" w:eastAsia="Times New Roman" w:hAnsiTheme="minorHAnsi"/>
          <w:sz w:val="24"/>
          <w:szCs w:val="24"/>
        </w:rPr>
        <w:t>S</w:t>
      </w:r>
      <w:r w:rsidRPr="00AD3903">
        <w:rPr>
          <w:rFonts w:asciiTheme="minorHAnsi" w:eastAsia="Times New Roman" w:hAnsiTheme="minorHAnsi"/>
          <w:color w:val="auto"/>
          <w:sz w:val="24"/>
          <w:szCs w:val="24"/>
        </w:rPr>
        <w:t>lutrapport för projekt</w:t>
      </w:r>
    </w:p>
    <w:p w:rsidR="00232E03" w:rsidRPr="0086432F" w:rsidRDefault="00232E03" w:rsidP="00232E03">
      <w:pPr>
        <w:rPr>
          <w:b/>
          <w:color w:val="00A48C"/>
          <w:sz w:val="56"/>
          <w:szCs w:val="56"/>
        </w:rPr>
      </w:pPr>
      <w:r>
        <w:rPr>
          <w:b/>
          <w:sz w:val="28"/>
          <w:szCs w:val="28"/>
        </w:rPr>
        <w:br/>
      </w:r>
      <w:r w:rsidRPr="0086432F">
        <w:rPr>
          <w:b/>
          <w:color w:val="00A48C"/>
          <w:sz w:val="56"/>
          <w:szCs w:val="56"/>
        </w:rPr>
        <w:t>Xxxxxx xxxxxxxxxxx xxxxxxx</w:t>
      </w:r>
    </w:p>
    <w:p w:rsidR="00232E03" w:rsidRPr="0086432F" w:rsidRDefault="00232E03" w:rsidP="00232E03">
      <w:pPr>
        <w:rPr>
          <w:b/>
          <w:color w:val="00A48C"/>
          <w:sz w:val="56"/>
          <w:szCs w:val="56"/>
        </w:rPr>
      </w:pPr>
      <w:r w:rsidRPr="0086432F">
        <w:rPr>
          <w:b/>
          <w:color w:val="00A48C"/>
          <w:sz w:val="56"/>
          <w:szCs w:val="56"/>
        </w:rPr>
        <w:t>Xxxxxxxxxxxx xxxxxx</w:t>
      </w:r>
    </w:p>
    <w:p w:rsidR="00232E03" w:rsidRPr="00232E03" w:rsidRDefault="00232E03" w:rsidP="00232E03">
      <w:pPr>
        <w:pStyle w:val="Rubrik"/>
        <w:rPr>
          <w:rFonts w:asciiTheme="minorHAnsi" w:eastAsia="Times New Roman" w:hAnsiTheme="minorHAnsi"/>
          <w:b/>
          <w:color w:val="4BACC6" w:themeColor="accent5"/>
          <w:sz w:val="28"/>
          <w:szCs w:val="28"/>
        </w:rPr>
      </w:pPr>
    </w:p>
    <w:p w:rsidR="00232E03" w:rsidRPr="00232E03" w:rsidRDefault="00232E03" w:rsidP="00232E03">
      <w:pPr>
        <w:rPr>
          <w:rFonts w:asciiTheme="minorHAnsi" w:hAnsiTheme="minorHAnsi"/>
        </w:rPr>
      </w:pPr>
      <w:r w:rsidRPr="00232E03">
        <w:rPr>
          <w:rFonts w:asciiTheme="minorHAnsi" w:hAnsiTheme="minorHAnsi"/>
        </w:rPr>
        <w:t xml:space="preserve">Projektperiod: </w:t>
      </w:r>
      <w:r w:rsidRPr="00232E03">
        <w:rPr>
          <w:rFonts w:asciiTheme="minorHAnsi" w:hAnsiTheme="minorHAnsi"/>
        </w:rPr>
        <w:tab/>
        <w:t>Månad (+ ev 20XX) och till månad 20XX</w:t>
      </w:r>
    </w:p>
    <w:p w:rsidR="00E851D6" w:rsidRPr="00232E03" w:rsidRDefault="00232E03" w:rsidP="00232E03">
      <w:pPr>
        <w:pStyle w:val="Sidhuvud"/>
        <w:tabs>
          <w:tab w:val="clear" w:pos="4536"/>
          <w:tab w:val="clear" w:pos="9072"/>
        </w:tabs>
        <w:spacing w:before="40" w:after="60"/>
        <w:rPr>
          <w:rFonts w:asciiTheme="minorHAnsi" w:hAnsiTheme="minorHAnsi"/>
        </w:rPr>
      </w:pPr>
      <w:r w:rsidRPr="00232E03">
        <w:rPr>
          <w:rFonts w:asciiTheme="minorHAnsi" w:hAnsiTheme="minorHAnsi"/>
        </w:rPr>
        <w:t>Projektnummer:</w:t>
      </w:r>
      <w:r w:rsidRPr="00232E03">
        <w:rPr>
          <w:rFonts w:asciiTheme="minorHAnsi" w:hAnsiTheme="minorHAnsi"/>
        </w:rPr>
        <w:tab/>
        <w:t>XXXXX</w:t>
      </w:r>
    </w:p>
    <w:p w:rsidR="00232E03" w:rsidRPr="00232E03" w:rsidRDefault="00232E03" w:rsidP="00232E03">
      <w:pPr>
        <w:pStyle w:val="Sidhuvud"/>
        <w:tabs>
          <w:tab w:val="clear" w:pos="4536"/>
          <w:tab w:val="clear" w:pos="9072"/>
        </w:tabs>
        <w:spacing w:before="40" w:after="60"/>
        <w:rPr>
          <w:rFonts w:asciiTheme="minorHAnsi" w:hAnsiTheme="minorHAnsi"/>
        </w:rPr>
      </w:pPr>
    </w:p>
    <w:p w:rsidR="00232E03" w:rsidRPr="00232E03" w:rsidRDefault="00232E03" w:rsidP="0018343B">
      <w:pPr>
        <w:pStyle w:val="Sidhuvud"/>
        <w:spacing w:before="40" w:after="60"/>
        <w:rPr>
          <w:rFonts w:asciiTheme="minorHAnsi" w:hAnsiTheme="minorHAnsi"/>
        </w:rPr>
      </w:pPr>
    </w:p>
    <w:p w:rsidR="00232E03" w:rsidRPr="00232E03" w:rsidRDefault="00232E03" w:rsidP="0018343B">
      <w:pPr>
        <w:pStyle w:val="Sidhuvud"/>
        <w:spacing w:before="40" w:after="60"/>
        <w:rPr>
          <w:rFonts w:asciiTheme="minorHAnsi" w:hAnsiTheme="minorHAnsi"/>
        </w:rPr>
        <w:sectPr w:rsidR="00232E03" w:rsidRPr="00232E03" w:rsidSect="00232E0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454" w:right="1701" w:bottom="1985" w:left="1985" w:header="709" w:footer="709" w:gutter="0"/>
          <w:cols w:space="708"/>
          <w:titlePg/>
          <w:docGrid w:linePitch="360"/>
        </w:sectPr>
      </w:pPr>
    </w:p>
    <w:tbl>
      <w:tblPr>
        <w:tblW w:w="10262" w:type="dxa"/>
        <w:tblInd w:w="-7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2438"/>
      </w:tblGrid>
      <w:tr w:rsidR="006C1BFE" w:rsidRPr="001B176C" w:rsidTr="00117B39">
        <w:trPr>
          <w:cantSplit/>
          <w:trHeight w:val="218"/>
        </w:trPr>
        <w:tc>
          <w:tcPr>
            <w:tcW w:w="5216" w:type="dxa"/>
            <w:vMerge w:val="restart"/>
            <w:vAlign w:val="bottom"/>
          </w:tcPr>
          <w:p w:rsidR="006C1BFE" w:rsidRPr="001B176C" w:rsidRDefault="006C1BFE" w:rsidP="00E851D6">
            <w:pPr>
              <w:pStyle w:val="ledtext"/>
            </w:pPr>
          </w:p>
        </w:tc>
        <w:tc>
          <w:tcPr>
            <w:tcW w:w="2608" w:type="dxa"/>
            <w:vAlign w:val="bottom"/>
          </w:tcPr>
          <w:p w:rsidR="006C1BFE" w:rsidRPr="001B176C" w:rsidRDefault="006C1BFE" w:rsidP="00E851D6">
            <w:pPr>
              <w:pStyle w:val="ledtext"/>
            </w:pPr>
            <w:bookmarkStart w:id="3" w:name="capDocDate_01"/>
            <w:r>
              <w:t>Datum</w:t>
            </w:r>
            <w:bookmarkEnd w:id="3"/>
          </w:p>
        </w:tc>
        <w:tc>
          <w:tcPr>
            <w:tcW w:w="2438" w:type="dxa"/>
            <w:vAlign w:val="bottom"/>
          </w:tcPr>
          <w:p w:rsidR="006C1BFE" w:rsidRPr="001B176C" w:rsidRDefault="006C1BFE" w:rsidP="00E851D6">
            <w:pPr>
              <w:pStyle w:val="ledtext"/>
              <w:rPr>
                <w:rStyle w:val="Sidnummer"/>
              </w:rPr>
            </w:pPr>
            <w:bookmarkStart w:id="4" w:name="capOurRef_01"/>
            <w:r>
              <w:t>Dnr</w:t>
            </w:r>
            <w:bookmarkEnd w:id="4"/>
          </w:p>
        </w:tc>
      </w:tr>
      <w:tr w:rsidR="006C1BFE" w:rsidRPr="001B176C" w:rsidTr="007A3089">
        <w:trPr>
          <w:cantSplit/>
          <w:trHeight w:val="494"/>
        </w:trPr>
        <w:tc>
          <w:tcPr>
            <w:tcW w:w="5216" w:type="dxa"/>
            <w:vMerge/>
          </w:tcPr>
          <w:p w:rsidR="006C1BFE" w:rsidRPr="001B176C" w:rsidRDefault="006C1BFE" w:rsidP="0018343B">
            <w:pPr>
              <w:pStyle w:val="Sidhuvud"/>
            </w:pPr>
          </w:p>
        </w:tc>
        <w:tc>
          <w:tcPr>
            <w:tcW w:w="2608" w:type="dxa"/>
          </w:tcPr>
          <w:p w:rsidR="006C1BFE" w:rsidRPr="001B176C" w:rsidRDefault="004E1ECF" w:rsidP="0018343B">
            <w:pPr>
              <w:pStyle w:val="Sidhuvud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  <w:tc>
          <w:tcPr>
            <w:tcW w:w="2438" w:type="dxa"/>
          </w:tcPr>
          <w:p w:rsidR="006C1BFE" w:rsidRPr="001B176C" w:rsidRDefault="004E1ECF" w:rsidP="0018343B">
            <w:pPr>
              <w:pStyle w:val="Sidhuvud"/>
              <w:rPr>
                <w:rStyle w:val="Sidnummer"/>
              </w:rPr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6C1BFE" w:rsidRPr="001B176C" w:rsidTr="007A3089">
        <w:trPr>
          <w:cantSplit/>
        </w:trPr>
        <w:tc>
          <w:tcPr>
            <w:tcW w:w="5216" w:type="dxa"/>
            <w:vMerge/>
          </w:tcPr>
          <w:p w:rsidR="006C1BFE" w:rsidRPr="001B176C" w:rsidRDefault="006C1BFE" w:rsidP="0018343B">
            <w:pPr>
              <w:pStyle w:val="ledtext"/>
            </w:pPr>
          </w:p>
        </w:tc>
        <w:tc>
          <w:tcPr>
            <w:tcW w:w="2608" w:type="dxa"/>
          </w:tcPr>
          <w:p w:rsidR="006C1BFE" w:rsidRPr="001B176C" w:rsidRDefault="006C1BFE" w:rsidP="0018343B">
            <w:pPr>
              <w:pStyle w:val="ledtext"/>
            </w:pPr>
            <w:bookmarkStart w:id="5" w:name="capYourDate_01"/>
            <w:r>
              <w:t xml:space="preserve"> </w:t>
            </w:r>
            <w:bookmarkEnd w:id="5"/>
          </w:p>
        </w:tc>
        <w:tc>
          <w:tcPr>
            <w:tcW w:w="2438" w:type="dxa"/>
          </w:tcPr>
          <w:p w:rsidR="006C1BFE" w:rsidRPr="001B176C" w:rsidRDefault="004E1ECF" w:rsidP="0018343B">
            <w:pPr>
              <w:pStyle w:val="ledtext"/>
              <w:rPr>
                <w:rStyle w:val="Sidnummer"/>
              </w:rPr>
            </w:pPr>
            <w:r>
              <w:t>Projektnr</w:t>
            </w:r>
          </w:p>
        </w:tc>
      </w:tr>
      <w:tr w:rsidR="006C1BFE" w:rsidRPr="001B176C" w:rsidTr="007A3089">
        <w:trPr>
          <w:cantSplit/>
          <w:trHeight w:val="766"/>
        </w:trPr>
        <w:tc>
          <w:tcPr>
            <w:tcW w:w="5216" w:type="dxa"/>
            <w:vMerge/>
          </w:tcPr>
          <w:p w:rsidR="006C1BFE" w:rsidRPr="001B176C" w:rsidRDefault="006C1BFE" w:rsidP="0018343B">
            <w:pPr>
              <w:pStyle w:val="Sidhuvud"/>
            </w:pPr>
          </w:p>
        </w:tc>
        <w:tc>
          <w:tcPr>
            <w:tcW w:w="2608" w:type="dxa"/>
          </w:tcPr>
          <w:p w:rsidR="006C1BFE" w:rsidRPr="001B176C" w:rsidRDefault="006C1BFE" w:rsidP="0018343B">
            <w:pPr>
              <w:pStyle w:val="Sidhuvud"/>
            </w:pPr>
            <w:bookmarkStart w:id="6" w:name="bmkYourDate_01"/>
            <w:r>
              <w:t xml:space="preserve"> </w:t>
            </w:r>
            <w:bookmarkEnd w:id="6"/>
          </w:p>
        </w:tc>
        <w:tc>
          <w:tcPr>
            <w:tcW w:w="2438" w:type="dxa"/>
          </w:tcPr>
          <w:p w:rsidR="006C1BFE" w:rsidRPr="001B176C" w:rsidRDefault="004E1ECF" w:rsidP="0018343B">
            <w:pPr>
              <w:pStyle w:val="Sidhuvud"/>
              <w:rPr>
                <w:rStyle w:val="Sidnummer"/>
              </w:rPr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</w:tbl>
    <w:p w:rsidR="00E43694" w:rsidRPr="003714DD" w:rsidRDefault="00E43694" w:rsidP="00FF1F10">
      <w:pPr>
        <w:pStyle w:val="Instruktionstext"/>
        <w:keepLines/>
        <w:spacing w:after="360"/>
        <w:rPr>
          <w:b/>
          <w:i w:val="0"/>
        </w:rPr>
      </w:pPr>
      <w:bookmarkStart w:id="7" w:name="objStartPoint_02"/>
      <w:bookmarkEnd w:id="7"/>
    </w:p>
    <w:p w:rsidR="00DF59B1" w:rsidRPr="00DF59B1" w:rsidRDefault="00DF59B1" w:rsidP="00DF59B1">
      <w:pPr>
        <w:pStyle w:val="Instruktionstext"/>
        <w:keepLines/>
        <w:rPr>
          <w:b/>
        </w:rPr>
      </w:pPr>
      <w:r w:rsidRPr="00DF59B1">
        <w:rPr>
          <w:b/>
        </w:rPr>
        <w:t>Allmän information om mallen</w:t>
      </w:r>
    </w:p>
    <w:p w:rsidR="0077664D" w:rsidRPr="0077664D" w:rsidRDefault="00DF59B1" w:rsidP="00DF59B1">
      <w:pPr>
        <w:pStyle w:val="Instruktionstext"/>
        <w:keepLines/>
      </w:pPr>
      <w:r w:rsidRPr="0077664D">
        <w:t>Energimyndigheten och RE:Source rekommenderar att denna mall används vid slutrapportering.</w:t>
      </w:r>
    </w:p>
    <w:p w:rsidR="00DF59B1" w:rsidRPr="0077664D" w:rsidRDefault="0077664D" w:rsidP="00DF59B1">
      <w:pPr>
        <w:pStyle w:val="Instruktionstext"/>
        <w:keepLines/>
      </w:pPr>
      <w:r w:rsidRPr="0077664D">
        <w:t>Projektets slutrapport får</w:t>
      </w:r>
      <w:r w:rsidR="00520EED">
        <w:t xml:space="preserve"> bara finnas i en version</w:t>
      </w:r>
      <w:r w:rsidRPr="0077664D">
        <w:t>. Om annan mall används måste detta godkännas av RE:Source. Innehållet ska motsvara innehållet i denna mall</w:t>
      </w:r>
      <w:r w:rsidR="005A4FAB">
        <w:t>.</w:t>
      </w:r>
      <w:r w:rsidRPr="0077664D">
        <w:t xml:space="preserve"> RE:Sources logotyp och bannern med myndigheternas logotyper ska alltid presenteras väl synligt.</w:t>
      </w:r>
      <w:r w:rsidR="00DF59B1" w:rsidRPr="0077664D">
        <w:t xml:space="preserve"> </w:t>
      </w:r>
    </w:p>
    <w:p w:rsidR="00DF59B1" w:rsidRPr="0077664D" w:rsidRDefault="00DF59B1" w:rsidP="00DF59B1">
      <w:pPr>
        <w:pStyle w:val="Instruktionstext"/>
        <w:keepLines/>
      </w:pPr>
      <w:r w:rsidRPr="0077664D">
        <w:t>Innan du skickar in rapporten ska ALLA blå stödtexter raderas.</w:t>
      </w:r>
    </w:p>
    <w:p w:rsidR="00DF59B1" w:rsidRPr="0077664D" w:rsidRDefault="00DF59B1" w:rsidP="00DF59B1">
      <w:pPr>
        <w:pStyle w:val="Instruktionstext"/>
        <w:keepLines/>
      </w:pPr>
      <w:r w:rsidRPr="0077664D">
        <w:t>Huvudsyftet med slutrapporten är att sprida projektets resultat. Den blir öppet tillgänglig i Energimyndighetens projekt</w:t>
      </w:r>
      <w:r w:rsidRPr="0077664D">
        <w:softHyphen/>
        <w:t xml:space="preserve">databas samt via RE:Sources hemsida. </w:t>
      </w:r>
    </w:p>
    <w:p w:rsidR="00DF59B1" w:rsidRPr="0077664D" w:rsidRDefault="00DF59B1" w:rsidP="00DF59B1">
      <w:pPr>
        <w:pStyle w:val="Brdtext"/>
        <w:rPr>
          <w:i/>
          <w:color w:val="0070C0"/>
        </w:rPr>
      </w:pPr>
      <w:r w:rsidRPr="0077664D">
        <w:rPr>
          <w:i/>
          <w:color w:val="0070C0"/>
        </w:rPr>
        <w:t>Om du har sökt ditt projekt via E-kanalen ska du fylla i både det diarienummer (Dnr) och det projektnummer som du har fått i beslutet från Energi</w:t>
      </w:r>
      <w:r w:rsidRPr="0077664D">
        <w:rPr>
          <w:i/>
          <w:color w:val="0070C0"/>
        </w:rPr>
        <w:softHyphen/>
        <w:t>myndigheten.</w:t>
      </w:r>
    </w:p>
    <w:p w:rsidR="00DF59B1" w:rsidRPr="0077664D" w:rsidRDefault="00DF59B1" w:rsidP="00DF59B1">
      <w:pPr>
        <w:pStyle w:val="Brdtext"/>
        <w:rPr>
          <w:i/>
          <w:color w:val="0070C0"/>
        </w:rPr>
      </w:pPr>
      <w:r w:rsidRPr="0077664D">
        <w:rPr>
          <w:i/>
          <w:color w:val="0070C0"/>
        </w:rPr>
        <w:t>Om du har fått projektbeslutet från RE:Source (via programvärden RISE) ska du enbart fylla i det fyrsiffriga projektnummer som du fått där.</w:t>
      </w:r>
    </w:p>
    <w:p w:rsidR="00DF59B1" w:rsidRPr="0077664D" w:rsidRDefault="00DF59B1" w:rsidP="00DF59B1">
      <w:pPr>
        <w:pStyle w:val="Brdtext"/>
        <w:rPr>
          <w:i/>
          <w:color w:val="0070C0"/>
        </w:rPr>
      </w:pPr>
      <w:r w:rsidRPr="0077664D">
        <w:rPr>
          <w:i/>
          <w:color w:val="0070C0"/>
        </w:rPr>
        <w:t>Glöm inte att fylla i datum och kolla att sidnumreringen blivit rätt.</w:t>
      </w:r>
    </w:p>
    <w:p w:rsidR="00DF59B1" w:rsidRPr="0077664D" w:rsidRDefault="00DF59B1" w:rsidP="00DF59B1">
      <w:pPr>
        <w:pStyle w:val="Instruktionstext"/>
        <w:keepLines/>
      </w:pPr>
      <w:r w:rsidRPr="0077664D">
        <w:t>Lägg in en bild från projektet (fotografisk eller annan) med beskriv</w:t>
      </w:r>
      <w:r w:rsidR="005C4384" w:rsidRPr="0077664D">
        <w:t>ande text</w:t>
      </w:r>
      <w:r w:rsidRPr="0077664D">
        <w:t xml:space="preserve"> i avsnittet Sammanfattning. Bilden används i en layoutad version av sammanfattningen, som RE:Source gör och publicerar på sin hemsida.</w:t>
      </w:r>
    </w:p>
    <w:p w:rsidR="00DF59B1" w:rsidRPr="0077664D" w:rsidRDefault="00DF59B1" w:rsidP="00DF59B1">
      <w:pPr>
        <w:pStyle w:val="Instruktionstext"/>
        <w:keepLines/>
      </w:pPr>
      <w:r w:rsidRPr="0077664D">
        <w:t xml:space="preserve">Information av administrativ karaktär rapporteras i den obligatoriska administrativa bilagan (mall på RE:Sources hemsida) som enbart </w:t>
      </w:r>
      <w:r w:rsidR="003B47A0" w:rsidRPr="0077664D">
        <w:t>används</w:t>
      </w:r>
      <w:r w:rsidRPr="0077664D">
        <w:t xml:space="preserve"> internt av Energimyndigheten.</w:t>
      </w:r>
    </w:p>
    <w:p w:rsidR="00DF59B1" w:rsidRPr="0077664D" w:rsidRDefault="00DF59B1" w:rsidP="00DF59B1">
      <w:pPr>
        <w:pStyle w:val="Instruktionstext"/>
        <w:keepLines/>
      </w:pPr>
      <w:r w:rsidRPr="0077664D">
        <w:t>Ange projektets titel på svenska respektive engelska i ”Klicka här</w:t>
      </w:r>
      <w:r w:rsidR="005A4FAB">
        <w:t xml:space="preserve"> och skriv” </w:t>
      </w:r>
      <w:r w:rsidRPr="0077664D">
        <w:t xml:space="preserve">nedan. </w:t>
      </w:r>
      <w:r w:rsidRPr="0077664D">
        <w:br/>
        <w:t xml:space="preserve">Se till att enbart titeln och rutan med projektinformation hamnar på </w:t>
      </w:r>
      <w:r w:rsidR="005C4384" w:rsidRPr="0077664D">
        <w:t>denna</w:t>
      </w:r>
      <w:r w:rsidRPr="0077664D">
        <w:t xml:space="preserve"> sida.</w:t>
      </w:r>
    </w:p>
    <w:p w:rsidR="00DF59B1" w:rsidRPr="00F25524" w:rsidRDefault="00DF59B1" w:rsidP="00DF59B1">
      <w:pPr>
        <w:rPr>
          <w:b/>
          <w:color w:val="00A48C"/>
          <w:sz w:val="48"/>
          <w:szCs w:val="48"/>
        </w:rPr>
      </w:pPr>
      <w:r w:rsidRPr="00F25524">
        <w:rPr>
          <w:b/>
          <w:color w:val="00A48C"/>
          <w:sz w:val="48"/>
          <w:szCs w:val="48"/>
        </w:rPr>
        <w:fldChar w:fldCharType="begin"/>
      </w:r>
      <w:r w:rsidRPr="00F25524">
        <w:rPr>
          <w:b/>
          <w:color w:val="00A48C"/>
          <w:sz w:val="48"/>
          <w:szCs w:val="48"/>
        </w:rPr>
        <w:instrText xml:space="preserve"> MACROBUTTON NOMACRO [Klicka här och skriv]</w:instrText>
      </w:r>
      <w:r w:rsidRPr="00F25524">
        <w:rPr>
          <w:b/>
          <w:color w:val="00A48C"/>
          <w:sz w:val="48"/>
          <w:szCs w:val="48"/>
        </w:rPr>
        <w:fldChar w:fldCharType="end"/>
      </w:r>
    </w:p>
    <w:p w:rsidR="00DF59B1" w:rsidRPr="00F25524" w:rsidRDefault="00DF59B1" w:rsidP="00DF59B1">
      <w:pPr>
        <w:rPr>
          <w:sz w:val="48"/>
          <w:szCs w:val="48"/>
        </w:rPr>
      </w:pPr>
    </w:p>
    <w:p w:rsidR="00DF59B1" w:rsidRDefault="00DF59B1" w:rsidP="00DF59B1">
      <w:pPr>
        <w:rPr>
          <w:b/>
          <w:color w:val="00A48C"/>
          <w:sz w:val="48"/>
          <w:szCs w:val="48"/>
        </w:rPr>
      </w:pPr>
      <w:r w:rsidRPr="00F25524">
        <w:rPr>
          <w:b/>
          <w:color w:val="00A48C"/>
          <w:sz w:val="48"/>
          <w:szCs w:val="48"/>
        </w:rPr>
        <w:fldChar w:fldCharType="begin"/>
      </w:r>
      <w:r w:rsidRPr="00F25524">
        <w:rPr>
          <w:b/>
          <w:color w:val="00A48C"/>
          <w:sz w:val="48"/>
          <w:szCs w:val="48"/>
        </w:rPr>
        <w:instrText xml:space="preserve"> MACROBUTTON NOMACRO [Klicka här och skriv]</w:instrText>
      </w:r>
      <w:r w:rsidRPr="00F25524">
        <w:rPr>
          <w:b/>
          <w:color w:val="00A48C"/>
          <w:sz w:val="48"/>
          <w:szCs w:val="48"/>
        </w:rPr>
        <w:fldChar w:fldCharType="end"/>
      </w:r>
    </w:p>
    <w:p w:rsidR="009C4E4E" w:rsidRPr="00F25524" w:rsidRDefault="009C4E4E" w:rsidP="00DF59B1">
      <w:pPr>
        <w:rPr>
          <w:b/>
          <w:color w:val="00A48C"/>
          <w:sz w:val="48"/>
          <w:szCs w:val="48"/>
        </w:rPr>
      </w:pPr>
    </w:p>
    <w:p w:rsidR="00DF59B1" w:rsidRDefault="00DF59B1" w:rsidP="00DF59B1"/>
    <w:tbl>
      <w:tblPr>
        <w:tblW w:w="8076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8076"/>
      </w:tblGrid>
      <w:tr w:rsidR="00DF59B1" w:rsidTr="00167E74">
        <w:tc>
          <w:tcPr>
            <w:tcW w:w="8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B1" w:rsidRDefault="00DF59B1" w:rsidP="00167E74">
            <w:pPr>
              <w:pStyle w:val="ledtext"/>
            </w:pPr>
            <w:r>
              <w:t>T</w:t>
            </w:r>
            <w:r w:rsidRPr="00F82CE6">
              <w:t>itel på projektet – svenska</w:t>
            </w:r>
          </w:p>
        </w:tc>
      </w:tr>
      <w:tr w:rsidR="00DF59B1" w:rsidTr="00167E74">
        <w:tc>
          <w:tcPr>
            <w:tcW w:w="8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B1" w:rsidRDefault="00DF59B1" w:rsidP="00167E74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DF59B1" w:rsidTr="00167E74">
        <w:tc>
          <w:tcPr>
            <w:tcW w:w="8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B1" w:rsidRDefault="00DF59B1" w:rsidP="00167E74">
            <w:pPr>
              <w:pStyle w:val="ledtext"/>
            </w:pPr>
            <w:r>
              <w:t>T</w:t>
            </w:r>
            <w:r w:rsidRPr="00F82CE6">
              <w:t>itel på projektet –</w:t>
            </w:r>
            <w:r>
              <w:t xml:space="preserve"> </w:t>
            </w:r>
            <w:r w:rsidRPr="00F82CE6">
              <w:t>engelska</w:t>
            </w:r>
          </w:p>
        </w:tc>
      </w:tr>
      <w:tr w:rsidR="00DF59B1" w:rsidTr="00167E74">
        <w:tc>
          <w:tcPr>
            <w:tcW w:w="8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B1" w:rsidRDefault="00DF59B1" w:rsidP="00167E74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DF59B1" w:rsidTr="00167E74">
        <w:tc>
          <w:tcPr>
            <w:tcW w:w="8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B1" w:rsidRDefault="00DF59B1" w:rsidP="00167E74">
            <w:pPr>
              <w:pStyle w:val="ledtext"/>
            </w:pPr>
            <w:r w:rsidRPr="00F82CE6">
              <w:lastRenderedPageBreak/>
              <w:t>Universitet/högskola/företag</w:t>
            </w:r>
          </w:p>
        </w:tc>
      </w:tr>
      <w:tr w:rsidR="00DF59B1" w:rsidTr="00167E74">
        <w:tc>
          <w:tcPr>
            <w:tcW w:w="8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B1" w:rsidRDefault="00DF59B1" w:rsidP="00167E74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DF59B1" w:rsidTr="00167E74">
        <w:tc>
          <w:tcPr>
            <w:tcW w:w="8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B1" w:rsidRDefault="00DF59B1" w:rsidP="00167E74">
            <w:pPr>
              <w:pStyle w:val="ledtext"/>
            </w:pPr>
            <w:r w:rsidRPr="00F82CE6">
              <w:t>Adress</w:t>
            </w:r>
          </w:p>
        </w:tc>
      </w:tr>
      <w:tr w:rsidR="00DF59B1" w:rsidTr="00167E74">
        <w:tc>
          <w:tcPr>
            <w:tcW w:w="8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B1" w:rsidRDefault="00DF59B1" w:rsidP="00167E74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DF59B1" w:rsidTr="00167E74">
        <w:tc>
          <w:tcPr>
            <w:tcW w:w="8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B1" w:rsidRDefault="00DF59B1" w:rsidP="00167E74">
            <w:pPr>
              <w:pStyle w:val="ledtext"/>
            </w:pPr>
            <w:r w:rsidRPr="00F82CE6">
              <w:t xml:space="preserve">Namn </w:t>
            </w:r>
            <w:r>
              <w:t xml:space="preserve">på </w:t>
            </w:r>
            <w:r w:rsidRPr="00F82CE6">
              <w:t>projektledare</w:t>
            </w:r>
          </w:p>
        </w:tc>
      </w:tr>
      <w:tr w:rsidR="00DF59B1" w:rsidTr="00167E74">
        <w:tc>
          <w:tcPr>
            <w:tcW w:w="8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B1" w:rsidRDefault="00DF59B1" w:rsidP="00167E74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DF59B1" w:rsidTr="00167E74">
        <w:tc>
          <w:tcPr>
            <w:tcW w:w="8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B1" w:rsidRDefault="00DF59B1" w:rsidP="00167E74">
            <w:pPr>
              <w:pStyle w:val="ledtext"/>
            </w:pPr>
            <w:r w:rsidRPr="00F82CE6">
              <w:t xml:space="preserve">Namn </w:t>
            </w:r>
            <w:r>
              <w:t xml:space="preserve">på ev övriga </w:t>
            </w:r>
            <w:r w:rsidRPr="00F82CE6">
              <w:t>projektdeltagare</w:t>
            </w:r>
          </w:p>
        </w:tc>
      </w:tr>
      <w:tr w:rsidR="00DF59B1" w:rsidTr="00167E74">
        <w:tc>
          <w:tcPr>
            <w:tcW w:w="8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B1" w:rsidRDefault="00DF59B1" w:rsidP="00167E74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  <w:tr w:rsidR="00DF59B1" w:rsidTr="00167E74">
        <w:tc>
          <w:tcPr>
            <w:tcW w:w="8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9B1" w:rsidRDefault="00DF59B1" w:rsidP="00167E74">
            <w:pPr>
              <w:pStyle w:val="ledtext"/>
            </w:pPr>
            <w:r w:rsidRPr="00F82CE6">
              <w:t>Nyckelord: 5-7 st</w:t>
            </w:r>
          </w:p>
        </w:tc>
      </w:tr>
      <w:tr w:rsidR="00DF59B1" w:rsidTr="00167E74">
        <w:tc>
          <w:tcPr>
            <w:tcW w:w="8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9B1" w:rsidRDefault="00DF59B1" w:rsidP="00167E74">
            <w:pPr>
              <w:pStyle w:val="Brdtext"/>
              <w:spacing w:after="60"/>
            </w:pPr>
            <w:r w:rsidRPr="003A7E86">
              <w:fldChar w:fldCharType="begin"/>
            </w:r>
            <w:r w:rsidRPr="003A7E86">
              <w:instrText xml:space="preserve"> MACROBUTTON NOMACRO [Klicka här</w:instrText>
            </w:r>
            <w:r>
              <w:instrText xml:space="preserve"> och skriv</w:instrText>
            </w:r>
            <w:r w:rsidRPr="003A7E86">
              <w:instrText>]</w:instrText>
            </w:r>
            <w:r w:rsidRPr="003A7E86">
              <w:fldChar w:fldCharType="end"/>
            </w:r>
          </w:p>
        </w:tc>
      </w:tr>
    </w:tbl>
    <w:p w:rsidR="00083CA1" w:rsidRDefault="00083CA1" w:rsidP="0009575C">
      <w:pPr>
        <w:pStyle w:val="Brdtext"/>
      </w:pPr>
    </w:p>
    <w:p w:rsidR="00DF59B1" w:rsidRDefault="00DF59B1">
      <w:pPr>
        <w:rPr>
          <w:rFonts w:ascii="Arial" w:hAnsi="Arial" w:cs="Arial"/>
          <w:b/>
          <w:color w:val="65A4AC"/>
          <w:sz w:val="28"/>
          <w:szCs w:val="28"/>
        </w:rPr>
      </w:pPr>
      <w:r>
        <w:rPr>
          <w:rFonts w:ascii="Arial" w:hAnsi="Arial" w:cs="Arial"/>
          <w:b/>
          <w:color w:val="65A4AC"/>
          <w:sz w:val="28"/>
          <w:szCs w:val="28"/>
        </w:rPr>
        <w:br w:type="page"/>
      </w:r>
    </w:p>
    <w:p w:rsidR="004B7A66" w:rsidRPr="0009575C" w:rsidRDefault="004B7A66" w:rsidP="00773328">
      <w:pPr>
        <w:spacing w:before="360" w:after="120"/>
        <w:rPr>
          <w:rFonts w:ascii="Arial" w:hAnsi="Arial" w:cs="Arial"/>
          <w:b/>
          <w:color w:val="65A4AC"/>
          <w:sz w:val="28"/>
        </w:rPr>
      </w:pPr>
      <w:r w:rsidRPr="0009575C">
        <w:rPr>
          <w:rFonts w:ascii="Arial" w:hAnsi="Arial" w:cs="Arial"/>
          <w:b/>
          <w:color w:val="65A4AC"/>
          <w:sz w:val="28"/>
        </w:rPr>
        <w:lastRenderedPageBreak/>
        <w:t>Förord</w:t>
      </w:r>
    </w:p>
    <w:p w:rsidR="004B7A66" w:rsidRPr="003061F2" w:rsidRDefault="004B7A66" w:rsidP="00A03774">
      <w:pPr>
        <w:pStyle w:val="Instruktionstext"/>
        <w:keepNext/>
      </w:pPr>
      <w:r>
        <w:t xml:space="preserve">Här ska </w:t>
      </w:r>
      <w:r w:rsidR="00651EB1">
        <w:t xml:space="preserve">det framgå </w:t>
      </w:r>
      <w:r>
        <w:t xml:space="preserve">vilka som har finansierat projekten samt </w:t>
      </w:r>
      <w:r w:rsidRPr="004A3D59">
        <w:t>andra som bidragit till ett lyckat projekt</w:t>
      </w:r>
      <w:r w:rsidR="00DA5214">
        <w:t>,</w:t>
      </w:r>
      <w:r w:rsidRPr="004A3D59">
        <w:t xml:space="preserve"> </w:t>
      </w:r>
      <w:r>
        <w:t>t ex</w:t>
      </w:r>
      <w:r w:rsidRPr="004A3D59">
        <w:t xml:space="preserve"> referensgrupp</w:t>
      </w:r>
      <w:r>
        <w:t>.</w:t>
      </w:r>
    </w:p>
    <w:p w:rsidR="00A03774" w:rsidRDefault="00A03774" w:rsidP="00A03774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:rsidR="00083CA1" w:rsidRDefault="00083CA1" w:rsidP="00A03774">
      <w:pPr>
        <w:pStyle w:val="Brdtext"/>
      </w:pPr>
    </w:p>
    <w:p w:rsidR="00083CA1" w:rsidRDefault="00083CA1">
      <w:pPr>
        <w:rPr>
          <w:rFonts w:ascii="Arial" w:hAnsi="Arial" w:cs="Arial"/>
          <w:b/>
          <w:sz w:val="28"/>
        </w:rPr>
      </w:pPr>
    </w:p>
    <w:p w:rsidR="004B7A66" w:rsidRPr="0009575C" w:rsidRDefault="004B7A66" w:rsidP="00773328">
      <w:pPr>
        <w:spacing w:before="360" w:after="120"/>
        <w:rPr>
          <w:rFonts w:ascii="Arial" w:hAnsi="Arial" w:cs="Arial"/>
          <w:b/>
          <w:color w:val="65A4AC"/>
          <w:sz w:val="28"/>
        </w:rPr>
      </w:pPr>
      <w:r w:rsidRPr="0009575C">
        <w:rPr>
          <w:rFonts w:ascii="Arial" w:hAnsi="Arial" w:cs="Arial"/>
          <w:b/>
          <w:color w:val="65A4AC"/>
          <w:sz w:val="28"/>
        </w:rPr>
        <w:t>Innehållsförteckning</w:t>
      </w:r>
    </w:p>
    <w:p w:rsidR="002E5CF5" w:rsidRDefault="002E5CF5" w:rsidP="002E5CF5">
      <w:pPr>
        <w:pStyle w:val="Instruktionstext"/>
        <w:keepNext/>
      </w:pPr>
      <w:r>
        <w:t>Nedan ligger en kod för innehållsförteckning. Förutsatt att du använder formatmallarna för rubriker så kommer rubrikerna automatiskt med i innehållsförteckningen när du klickar på förteckningen och trycker på F9.</w:t>
      </w:r>
    </w:p>
    <w:p w:rsidR="003B47A0" w:rsidRDefault="002E5CF5">
      <w:pPr>
        <w:pStyle w:val="Innehll1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"2-3" \h \z \t "Rubrik 1;1" </w:instrText>
      </w:r>
      <w:r>
        <w:fldChar w:fldCharType="separate"/>
      </w:r>
      <w:hyperlink w:anchor="_Toc483407361" w:history="1">
        <w:r w:rsidR="003B47A0" w:rsidRPr="00976913">
          <w:rPr>
            <w:rStyle w:val="Hyperlnk"/>
            <w:noProof/>
          </w:rPr>
          <w:t>Sammanfattning</w:t>
        </w:r>
        <w:r w:rsidR="003B47A0">
          <w:rPr>
            <w:noProof/>
            <w:webHidden/>
          </w:rPr>
          <w:tab/>
        </w:r>
        <w:r w:rsidR="003B47A0">
          <w:rPr>
            <w:noProof/>
            <w:webHidden/>
          </w:rPr>
          <w:fldChar w:fldCharType="begin"/>
        </w:r>
        <w:r w:rsidR="003B47A0">
          <w:rPr>
            <w:noProof/>
            <w:webHidden/>
          </w:rPr>
          <w:instrText xml:space="preserve"> PAGEREF _Toc483407361 \h </w:instrText>
        </w:r>
        <w:r w:rsidR="003B47A0">
          <w:rPr>
            <w:noProof/>
            <w:webHidden/>
          </w:rPr>
        </w:r>
        <w:r w:rsidR="003B47A0">
          <w:rPr>
            <w:noProof/>
            <w:webHidden/>
          </w:rPr>
          <w:fldChar w:fldCharType="separate"/>
        </w:r>
        <w:r w:rsidR="00EC58CC">
          <w:rPr>
            <w:noProof/>
            <w:webHidden/>
          </w:rPr>
          <w:t>4</w:t>
        </w:r>
        <w:r w:rsidR="003B47A0">
          <w:rPr>
            <w:noProof/>
            <w:webHidden/>
          </w:rPr>
          <w:fldChar w:fldCharType="end"/>
        </w:r>
      </w:hyperlink>
    </w:p>
    <w:p w:rsidR="003B47A0" w:rsidRDefault="009A7EF2">
      <w:pPr>
        <w:pStyle w:val="Innehll1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407362" w:history="1">
        <w:r w:rsidR="003B47A0" w:rsidRPr="00976913">
          <w:rPr>
            <w:rStyle w:val="Hyperlnk"/>
            <w:noProof/>
          </w:rPr>
          <w:t>Summary</w:t>
        </w:r>
        <w:r w:rsidR="003B47A0">
          <w:rPr>
            <w:noProof/>
            <w:webHidden/>
          </w:rPr>
          <w:tab/>
        </w:r>
        <w:r w:rsidR="003B47A0">
          <w:rPr>
            <w:noProof/>
            <w:webHidden/>
          </w:rPr>
          <w:fldChar w:fldCharType="begin"/>
        </w:r>
        <w:r w:rsidR="003B47A0">
          <w:rPr>
            <w:noProof/>
            <w:webHidden/>
          </w:rPr>
          <w:instrText xml:space="preserve"> PAGEREF _Toc483407362 \h </w:instrText>
        </w:r>
        <w:r w:rsidR="003B47A0">
          <w:rPr>
            <w:noProof/>
            <w:webHidden/>
          </w:rPr>
        </w:r>
        <w:r w:rsidR="003B47A0">
          <w:rPr>
            <w:noProof/>
            <w:webHidden/>
          </w:rPr>
          <w:fldChar w:fldCharType="separate"/>
        </w:r>
        <w:r w:rsidR="00EC58CC">
          <w:rPr>
            <w:noProof/>
            <w:webHidden/>
          </w:rPr>
          <w:t>4</w:t>
        </w:r>
        <w:r w:rsidR="003B47A0">
          <w:rPr>
            <w:noProof/>
            <w:webHidden/>
          </w:rPr>
          <w:fldChar w:fldCharType="end"/>
        </w:r>
      </w:hyperlink>
    </w:p>
    <w:p w:rsidR="003B47A0" w:rsidRDefault="009A7EF2">
      <w:pPr>
        <w:pStyle w:val="Innehll1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407363" w:history="1">
        <w:r w:rsidR="003B47A0" w:rsidRPr="00976913">
          <w:rPr>
            <w:rStyle w:val="Hyperlnk"/>
            <w:noProof/>
          </w:rPr>
          <w:t>Inledning och bakgrund</w:t>
        </w:r>
        <w:r w:rsidR="003B47A0">
          <w:rPr>
            <w:noProof/>
            <w:webHidden/>
          </w:rPr>
          <w:tab/>
        </w:r>
        <w:r w:rsidR="003B47A0">
          <w:rPr>
            <w:noProof/>
            <w:webHidden/>
          </w:rPr>
          <w:fldChar w:fldCharType="begin"/>
        </w:r>
        <w:r w:rsidR="003B47A0">
          <w:rPr>
            <w:noProof/>
            <w:webHidden/>
          </w:rPr>
          <w:instrText xml:space="preserve"> PAGEREF _Toc483407363 \h </w:instrText>
        </w:r>
        <w:r w:rsidR="003B47A0">
          <w:rPr>
            <w:noProof/>
            <w:webHidden/>
          </w:rPr>
        </w:r>
        <w:r w:rsidR="003B47A0">
          <w:rPr>
            <w:noProof/>
            <w:webHidden/>
          </w:rPr>
          <w:fldChar w:fldCharType="separate"/>
        </w:r>
        <w:r w:rsidR="00EC58CC">
          <w:rPr>
            <w:noProof/>
            <w:webHidden/>
          </w:rPr>
          <w:t>5</w:t>
        </w:r>
        <w:r w:rsidR="003B47A0">
          <w:rPr>
            <w:noProof/>
            <w:webHidden/>
          </w:rPr>
          <w:fldChar w:fldCharType="end"/>
        </w:r>
      </w:hyperlink>
    </w:p>
    <w:p w:rsidR="003B47A0" w:rsidRDefault="009A7EF2">
      <w:pPr>
        <w:pStyle w:val="Innehll1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407364" w:history="1">
        <w:r w:rsidR="003B47A0" w:rsidRPr="00976913">
          <w:rPr>
            <w:rStyle w:val="Hyperlnk"/>
            <w:noProof/>
          </w:rPr>
          <w:t>Genomförande</w:t>
        </w:r>
        <w:r w:rsidR="003B47A0">
          <w:rPr>
            <w:noProof/>
            <w:webHidden/>
          </w:rPr>
          <w:tab/>
        </w:r>
        <w:r w:rsidR="003B47A0">
          <w:rPr>
            <w:noProof/>
            <w:webHidden/>
          </w:rPr>
          <w:fldChar w:fldCharType="begin"/>
        </w:r>
        <w:r w:rsidR="003B47A0">
          <w:rPr>
            <w:noProof/>
            <w:webHidden/>
          </w:rPr>
          <w:instrText xml:space="preserve"> PAGEREF _Toc483407364 \h </w:instrText>
        </w:r>
        <w:r w:rsidR="003B47A0">
          <w:rPr>
            <w:noProof/>
            <w:webHidden/>
          </w:rPr>
        </w:r>
        <w:r w:rsidR="003B47A0">
          <w:rPr>
            <w:noProof/>
            <w:webHidden/>
          </w:rPr>
          <w:fldChar w:fldCharType="separate"/>
        </w:r>
        <w:r w:rsidR="00EC58CC">
          <w:rPr>
            <w:noProof/>
            <w:webHidden/>
          </w:rPr>
          <w:t>5</w:t>
        </w:r>
        <w:r w:rsidR="003B47A0">
          <w:rPr>
            <w:noProof/>
            <w:webHidden/>
          </w:rPr>
          <w:fldChar w:fldCharType="end"/>
        </w:r>
      </w:hyperlink>
    </w:p>
    <w:p w:rsidR="003B47A0" w:rsidRDefault="009A7EF2">
      <w:pPr>
        <w:pStyle w:val="Innehll1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407365" w:history="1">
        <w:r w:rsidR="003B47A0" w:rsidRPr="00976913">
          <w:rPr>
            <w:rStyle w:val="Hyperlnk"/>
            <w:noProof/>
          </w:rPr>
          <w:t>Resultat och diskussion</w:t>
        </w:r>
        <w:r w:rsidR="003B47A0">
          <w:rPr>
            <w:noProof/>
            <w:webHidden/>
          </w:rPr>
          <w:tab/>
        </w:r>
        <w:r w:rsidR="003B47A0">
          <w:rPr>
            <w:noProof/>
            <w:webHidden/>
          </w:rPr>
          <w:fldChar w:fldCharType="begin"/>
        </w:r>
        <w:r w:rsidR="003B47A0">
          <w:rPr>
            <w:noProof/>
            <w:webHidden/>
          </w:rPr>
          <w:instrText xml:space="preserve"> PAGEREF _Toc483407365 \h </w:instrText>
        </w:r>
        <w:r w:rsidR="003B47A0">
          <w:rPr>
            <w:noProof/>
            <w:webHidden/>
          </w:rPr>
        </w:r>
        <w:r w:rsidR="003B47A0">
          <w:rPr>
            <w:noProof/>
            <w:webHidden/>
          </w:rPr>
          <w:fldChar w:fldCharType="separate"/>
        </w:r>
        <w:r w:rsidR="00EC58CC">
          <w:rPr>
            <w:noProof/>
            <w:webHidden/>
          </w:rPr>
          <w:t>5</w:t>
        </w:r>
        <w:r w:rsidR="003B47A0">
          <w:rPr>
            <w:noProof/>
            <w:webHidden/>
          </w:rPr>
          <w:fldChar w:fldCharType="end"/>
        </w:r>
      </w:hyperlink>
    </w:p>
    <w:p w:rsidR="003B47A0" w:rsidRDefault="009A7EF2">
      <w:pPr>
        <w:pStyle w:val="Innehll1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407366" w:history="1">
        <w:r w:rsidR="003B47A0" w:rsidRPr="00976913">
          <w:rPr>
            <w:rStyle w:val="Hyperlnk"/>
            <w:noProof/>
          </w:rPr>
          <w:t>Slutsatser, nyttiggörande och nästa steg</w:t>
        </w:r>
        <w:r w:rsidR="003B47A0">
          <w:rPr>
            <w:noProof/>
            <w:webHidden/>
          </w:rPr>
          <w:tab/>
        </w:r>
        <w:r w:rsidR="003B47A0">
          <w:rPr>
            <w:noProof/>
            <w:webHidden/>
          </w:rPr>
          <w:fldChar w:fldCharType="begin"/>
        </w:r>
        <w:r w:rsidR="003B47A0">
          <w:rPr>
            <w:noProof/>
            <w:webHidden/>
          </w:rPr>
          <w:instrText xml:space="preserve"> PAGEREF _Toc483407366 \h </w:instrText>
        </w:r>
        <w:r w:rsidR="003B47A0">
          <w:rPr>
            <w:noProof/>
            <w:webHidden/>
          </w:rPr>
        </w:r>
        <w:r w:rsidR="003B47A0">
          <w:rPr>
            <w:noProof/>
            <w:webHidden/>
          </w:rPr>
          <w:fldChar w:fldCharType="separate"/>
        </w:r>
        <w:r w:rsidR="00EC58CC">
          <w:rPr>
            <w:noProof/>
            <w:webHidden/>
          </w:rPr>
          <w:t>5</w:t>
        </w:r>
        <w:r w:rsidR="003B47A0">
          <w:rPr>
            <w:noProof/>
            <w:webHidden/>
          </w:rPr>
          <w:fldChar w:fldCharType="end"/>
        </w:r>
      </w:hyperlink>
    </w:p>
    <w:p w:rsidR="003B47A0" w:rsidRDefault="009A7EF2">
      <w:pPr>
        <w:pStyle w:val="Innehll1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407367" w:history="1">
        <w:r w:rsidR="003B47A0" w:rsidRPr="00976913">
          <w:rPr>
            <w:rStyle w:val="Hyperlnk"/>
            <w:noProof/>
          </w:rPr>
          <w:t>Publikationslista</w:t>
        </w:r>
        <w:r w:rsidR="003B47A0">
          <w:rPr>
            <w:noProof/>
            <w:webHidden/>
          </w:rPr>
          <w:tab/>
        </w:r>
        <w:r w:rsidR="003B47A0">
          <w:rPr>
            <w:noProof/>
            <w:webHidden/>
          </w:rPr>
          <w:fldChar w:fldCharType="begin"/>
        </w:r>
        <w:r w:rsidR="003B47A0">
          <w:rPr>
            <w:noProof/>
            <w:webHidden/>
          </w:rPr>
          <w:instrText xml:space="preserve"> PAGEREF _Toc483407367 \h </w:instrText>
        </w:r>
        <w:r w:rsidR="003B47A0">
          <w:rPr>
            <w:noProof/>
            <w:webHidden/>
          </w:rPr>
        </w:r>
        <w:r w:rsidR="003B47A0">
          <w:rPr>
            <w:noProof/>
            <w:webHidden/>
          </w:rPr>
          <w:fldChar w:fldCharType="separate"/>
        </w:r>
        <w:r w:rsidR="00EC58CC">
          <w:rPr>
            <w:noProof/>
            <w:webHidden/>
          </w:rPr>
          <w:t>6</w:t>
        </w:r>
        <w:r w:rsidR="003B47A0">
          <w:rPr>
            <w:noProof/>
            <w:webHidden/>
          </w:rPr>
          <w:fldChar w:fldCharType="end"/>
        </w:r>
      </w:hyperlink>
    </w:p>
    <w:p w:rsidR="003B47A0" w:rsidRDefault="009A7EF2">
      <w:pPr>
        <w:pStyle w:val="Innehll1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407368" w:history="1">
        <w:r w:rsidR="003B47A0" w:rsidRPr="00976913">
          <w:rPr>
            <w:rStyle w:val="Hyperlnk"/>
            <w:noProof/>
          </w:rPr>
          <w:t>Projektkommunikation</w:t>
        </w:r>
        <w:r w:rsidR="003B47A0">
          <w:rPr>
            <w:noProof/>
            <w:webHidden/>
          </w:rPr>
          <w:tab/>
        </w:r>
        <w:r w:rsidR="003B47A0">
          <w:rPr>
            <w:noProof/>
            <w:webHidden/>
          </w:rPr>
          <w:fldChar w:fldCharType="begin"/>
        </w:r>
        <w:r w:rsidR="003B47A0">
          <w:rPr>
            <w:noProof/>
            <w:webHidden/>
          </w:rPr>
          <w:instrText xml:space="preserve"> PAGEREF _Toc483407368 \h </w:instrText>
        </w:r>
        <w:r w:rsidR="003B47A0">
          <w:rPr>
            <w:noProof/>
            <w:webHidden/>
          </w:rPr>
        </w:r>
        <w:r w:rsidR="003B47A0">
          <w:rPr>
            <w:noProof/>
            <w:webHidden/>
          </w:rPr>
          <w:fldChar w:fldCharType="separate"/>
        </w:r>
        <w:r w:rsidR="00EC58CC">
          <w:rPr>
            <w:noProof/>
            <w:webHidden/>
          </w:rPr>
          <w:t>6</w:t>
        </w:r>
        <w:r w:rsidR="003B47A0">
          <w:rPr>
            <w:noProof/>
            <w:webHidden/>
          </w:rPr>
          <w:fldChar w:fldCharType="end"/>
        </w:r>
      </w:hyperlink>
    </w:p>
    <w:p w:rsidR="003B47A0" w:rsidRDefault="009A7EF2">
      <w:pPr>
        <w:pStyle w:val="Innehll1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407369" w:history="1">
        <w:r w:rsidR="003B47A0" w:rsidRPr="00976913">
          <w:rPr>
            <w:rStyle w:val="Hyperlnk"/>
            <w:noProof/>
          </w:rPr>
          <w:t>Referenser</w:t>
        </w:r>
        <w:r w:rsidR="003B47A0">
          <w:rPr>
            <w:noProof/>
            <w:webHidden/>
          </w:rPr>
          <w:tab/>
        </w:r>
        <w:r w:rsidR="003B47A0">
          <w:rPr>
            <w:noProof/>
            <w:webHidden/>
          </w:rPr>
          <w:fldChar w:fldCharType="begin"/>
        </w:r>
        <w:r w:rsidR="003B47A0">
          <w:rPr>
            <w:noProof/>
            <w:webHidden/>
          </w:rPr>
          <w:instrText xml:space="preserve"> PAGEREF _Toc483407369 \h </w:instrText>
        </w:r>
        <w:r w:rsidR="003B47A0">
          <w:rPr>
            <w:noProof/>
            <w:webHidden/>
          </w:rPr>
        </w:r>
        <w:r w:rsidR="003B47A0">
          <w:rPr>
            <w:noProof/>
            <w:webHidden/>
          </w:rPr>
          <w:fldChar w:fldCharType="separate"/>
        </w:r>
        <w:r w:rsidR="00EC58CC">
          <w:rPr>
            <w:noProof/>
            <w:webHidden/>
          </w:rPr>
          <w:t>6</w:t>
        </w:r>
        <w:r w:rsidR="003B47A0">
          <w:rPr>
            <w:noProof/>
            <w:webHidden/>
          </w:rPr>
          <w:fldChar w:fldCharType="end"/>
        </w:r>
      </w:hyperlink>
    </w:p>
    <w:p w:rsidR="003B47A0" w:rsidRDefault="009A7EF2">
      <w:pPr>
        <w:pStyle w:val="Innehll1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407370" w:history="1">
        <w:r w:rsidR="003B47A0" w:rsidRPr="00976913">
          <w:rPr>
            <w:rStyle w:val="Hyperlnk"/>
            <w:noProof/>
          </w:rPr>
          <w:t>Bilagor</w:t>
        </w:r>
        <w:r w:rsidR="003B47A0">
          <w:rPr>
            <w:noProof/>
            <w:webHidden/>
          </w:rPr>
          <w:tab/>
        </w:r>
        <w:r w:rsidR="003B47A0">
          <w:rPr>
            <w:noProof/>
            <w:webHidden/>
          </w:rPr>
          <w:fldChar w:fldCharType="begin"/>
        </w:r>
        <w:r w:rsidR="003B47A0">
          <w:rPr>
            <w:noProof/>
            <w:webHidden/>
          </w:rPr>
          <w:instrText xml:space="preserve"> PAGEREF _Toc483407370 \h </w:instrText>
        </w:r>
        <w:r w:rsidR="003B47A0">
          <w:rPr>
            <w:noProof/>
            <w:webHidden/>
          </w:rPr>
        </w:r>
        <w:r w:rsidR="003B47A0">
          <w:rPr>
            <w:noProof/>
            <w:webHidden/>
          </w:rPr>
          <w:fldChar w:fldCharType="separate"/>
        </w:r>
        <w:r w:rsidR="00EC58CC">
          <w:rPr>
            <w:noProof/>
            <w:webHidden/>
          </w:rPr>
          <w:t>6</w:t>
        </w:r>
        <w:r w:rsidR="003B47A0">
          <w:rPr>
            <w:noProof/>
            <w:webHidden/>
          </w:rPr>
          <w:fldChar w:fldCharType="end"/>
        </w:r>
      </w:hyperlink>
    </w:p>
    <w:p w:rsidR="002751D7" w:rsidRDefault="002E5CF5" w:rsidP="002751D7">
      <w:r>
        <w:fldChar w:fldCharType="end"/>
      </w:r>
    </w:p>
    <w:p w:rsidR="00651EB1" w:rsidRDefault="00651EB1">
      <w:pPr>
        <w:rPr>
          <w:rFonts w:ascii="Arial" w:hAnsi="Arial" w:cs="Arial"/>
          <w:b/>
          <w:bCs/>
          <w:kern w:val="32"/>
          <w:sz w:val="28"/>
          <w:szCs w:val="32"/>
        </w:rPr>
      </w:pPr>
      <w:r>
        <w:br w:type="page"/>
      </w:r>
    </w:p>
    <w:p w:rsidR="00A03774" w:rsidRPr="0009575C" w:rsidRDefault="00A03774" w:rsidP="0095098F">
      <w:pPr>
        <w:pStyle w:val="Rubrik1"/>
        <w:rPr>
          <w:color w:val="65A4AC"/>
        </w:rPr>
      </w:pPr>
      <w:bookmarkStart w:id="8" w:name="_Toc483407361"/>
      <w:r w:rsidRPr="0009575C">
        <w:rPr>
          <w:color w:val="65A4AC"/>
        </w:rPr>
        <w:lastRenderedPageBreak/>
        <w:t>Sammanfattning</w:t>
      </w:r>
      <w:bookmarkEnd w:id="8"/>
    </w:p>
    <w:p w:rsidR="00FD3DE2" w:rsidRDefault="00A03774" w:rsidP="0009575C">
      <w:pPr>
        <w:pStyle w:val="Instruktionstext"/>
        <w:keepNext/>
        <w:keepLines/>
      </w:pPr>
      <w:r>
        <w:t>En sammanfattande beskrivning av slutrapporten</w:t>
      </w:r>
      <w:r w:rsidR="00DA5214">
        <w:t xml:space="preserve">, </w:t>
      </w:r>
      <w:r w:rsidR="004221DA" w:rsidRPr="005C4384">
        <w:rPr>
          <w:color w:val="4F81BD" w:themeColor="accent1"/>
        </w:rPr>
        <w:t xml:space="preserve">max </w:t>
      </w:r>
      <w:r w:rsidR="00EC10D5" w:rsidRPr="005C4384">
        <w:rPr>
          <w:color w:val="4F81BD" w:themeColor="accent1"/>
        </w:rPr>
        <w:t>4</w:t>
      </w:r>
      <w:r w:rsidR="004221DA" w:rsidRPr="005C4384">
        <w:rPr>
          <w:color w:val="4F81BD" w:themeColor="accent1"/>
        </w:rPr>
        <w:t xml:space="preserve"> 000 tecken </w:t>
      </w:r>
      <w:r w:rsidR="004221DA">
        <w:t>inklusive mellanslag</w:t>
      </w:r>
      <w:r w:rsidR="00EC10D5">
        <w:t xml:space="preserve"> (cirka 1,5 sida)</w:t>
      </w:r>
      <w:r>
        <w:t xml:space="preserve">. </w:t>
      </w:r>
    </w:p>
    <w:p w:rsidR="00F25524" w:rsidRDefault="00F25524" w:rsidP="0009575C">
      <w:pPr>
        <w:pStyle w:val="Instruktionstext"/>
        <w:keepNext/>
        <w:keepLines/>
      </w:pPr>
      <w:r>
        <w:t xml:space="preserve">Även om du skriver </w:t>
      </w:r>
      <w:r w:rsidR="00DA5214">
        <w:t xml:space="preserve">detta </w:t>
      </w:r>
      <w:r>
        <w:t xml:space="preserve">sist: tänk på att </w:t>
      </w:r>
      <w:r w:rsidR="00DA5214">
        <w:t>sammanfattningen</w:t>
      </w:r>
      <w:r>
        <w:t xml:space="preserve"> </w:t>
      </w:r>
      <w:r w:rsidR="00DA5214">
        <w:t xml:space="preserve">ofta </w:t>
      </w:r>
      <w:r>
        <w:t>är det första som någon annan läser om ditt projekt</w:t>
      </w:r>
      <w:r w:rsidR="00DA5214">
        <w:t>.</w:t>
      </w:r>
    </w:p>
    <w:p w:rsidR="00A03774" w:rsidRDefault="00FD3DE2" w:rsidP="00EC10D5">
      <w:pPr>
        <w:pStyle w:val="Instruktionstext"/>
        <w:keepNext/>
        <w:keepLines/>
      </w:pPr>
      <w:r>
        <w:t xml:space="preserve">Skriv </w:t>
      </w:r>
      <w:r w:rsidR="00DA5214">
        <w:t xml:space="preserve">därför </w:t>
      </w:r>
      <w:r w:rsidR="00EC10D5">
        <w:t xml:space="preserve">i </w:t>
      </w:r>
      <w:r w:rsidR="00651EB1">
        <w:t xml:space="preserve">journalistisk anda med de viktiga resultaten och nyhetsvärdet först. </w:t>
      </w:r>
      <w:r w:rsidR="004221DA">
        <w:t>Formulera så att resultaten blir enkla att ta till sig för projektets målgrupp.</w:t>
      </w:r>
      <w:r>
        <w:t xml:space="preserve"> </w:t>
      </w:r>
    </w:p>
    <w:p w:rsidR="00651EB1" w:rsidRDefault="00FD3DE2" w:rsidP="00FD3DE2">
      <w:pPr>
        <w:pStyle w:val="Instruktionstext"/>
        <w:keepNext/>
        <w:keepLines/>
        <w:numPr>
          <w:ilvl w:val="0"/>
          <w:numId w:val="28"/>
        </w:numPr>
        <w:spacing w:after="0" w:line="240" w:lineRule="auto"/>
      </w:pPr>
      <w:r>
        <w:t>Förklara</w:t>
      </w:r>
      <w:r w:rsidR="00A03774">
        <w:t xml:space="preserve"> vilket problem/utmaning som projektet har hanterat</w:t>
      </w:r>
      <w:r w:rsidR="00651EB1">
        <w:t>.</w:t>
      </w:r>
    </w:p>
    <w:p w:rsidR="00651EB1" w:rsidRDefault="00A03774" w:rsidP="0009575C">
      <w:pPr>
        <w:pStyle w:val="Instruktionstext"/>
        <w:keepNext/>
        <w:keepLines/>
        <w:numPr>
          <w:ilvl w:val="0"/>
          <w:numId w:val="28"/>
        </w:numPr>
        <w:spacing w:after="0" w:line="240" w:lineRule="auto"/>
        <w:ind w:left="426" w:hanging="357"/>
      </w:pPr>
      <w:r>
        <w:t xml:space="preserve">Vad har gjorts för att besvara frågan och </w:t>
      </w:r>
      <w:r w:rsidR="00651EB1">
        <w:t xml:space="preserve">möta </w:t>
      </w:r>
      <w:r>
        <w:t xml:space="preserve">utmaningen? </w:t>
      </w:r>
    </w:p>
    <w:p w:rsidR="00F25524" w:rsidRDefault="00A03774" w:rsidP="00F25524">
      <w:pPr>
        <w:pStyle w:val="Instruktionstext"/>
        <w:keepNext/>
        <w:keepLines/>
        <w:numPr>
          <w:ilvl w:val="0"/>
          <w:numId w:val="28"/>
        </w:numPr>
        <w:spacing w:after="0" w:line="240" w:lineRule="auto"/>
        <w:ind w:left="426" w:hanging="357"/>
      </w:pPr>
      <w:r>
        <w:t xml:space="preserve">Beskriv kort vilka resultat projektet har </w:t>
      </w:r>
      <w:r w:rsidR="00FD3DE2">
        <w:t xml:space="preserve">kommit fram till </w:t>
      </w:r>
      <w:r>
        <w:t>och hur de kan tolkas och användas.</w:t>
      </w:r>
    </w:p>
    <w:p w:rsidR="00651EB1" w:rsidRDefault="00FD3DE2" w:rsidP="00F25524">
      <w:pPr>
        <w:pStyle w:val="Instruktionstext"/>
        <w:keepNext/>
        <w:keepLines/>
        <w:numPr>
          <w:ilvl w:val="0"/>
          <w:numId w:val="28"/>
        </w:numPr>
        <w:spacing w:after="0" w:line="240" w:lineRule="auto"/>
        <w:ind w:left="426" w:hanging="357"/>
      </w:pPr>
      <w:r>
        <w:t>Vad är de viktigaste slutsatserna från projektet?</w:t>
      </w:r>
      <w:r w:rsidR="00EB330E" w:rsidRPr="00EB330E">
        <w:t xml:space="preserve"> Vilken ny kunskap har kommit fram?</w:t>
      </w:r>
    </w:p>
    <w:p w:rsidR="004221DA" w:rsidRDefault="00A03774" w:rsidP="0009575C">
      <w:pPr>
        <w:pStyle w:val="Instruktionstext"/>
        <w:keepNext/>
        <w:keepLines/>
        <w:numPr>
          <w:ilvl w:val="0"/>
          <w:numId w:val="28"/>
        </w:numPr>
        <w:spacing w:after="0" w:line="240" w:lineRule="auto"/>
        <w:ind w:left="426" w:hanging="357"/>
      </w:pPr>
      <w:r>
        <w:t>Vad blir nästa steg?</w:t>
      </w:r>
    </w:p>
    <w:p w:rsidR="00EC10D5" w:rsidRPr="0077664D" w:rsidRDefault="00EC10D5" w:rsidP="00EC10D5">
      <w:pPr>
        <w:pStyle w:val="Instruktionstext"/>
        <w:keepLines/>
        <w:spacing w:before="160"/>
      </w:pPr>
      <w:r w:rsidRPr="0077664D">
        <w:t xml:space="preserve">Lägg in en bild från projektet (fotografisk eller annan) med beskrivning i detta avsnitt. </w:t>
      </w:r>
    </w:p>
    <w:p w:rsidR="00A03774" w:rsidRDefault="00A03774" w:rsidP="00A03774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:rsidR="00EC10D5" w:rsidRDefault="00EC10D5" w:rsidP="00A03774">
      <w:pPr>
        <w:pStyle w:val="Brdtext"/>
      </w:pPr>
    </w:p>
    <w:p w:rsidR="00A03774" w:rsidRPr="0009575C" w:rsidRDefault="00A03774" w:rsidP="00A03774">
      <w:pPr>
        <w:pStyle w:val="Rubrik1"/>
        <w:rPr>
          <w:color w:val="65A4AC"/>
        </w:rPr>
      </w:pPr>
      <w:bookmarkStart w:id="9" w:name="_Toc483407362"/>
      <w:r w:rsidRPr="0009575C">
        <w:rPr>
          <w:color w:val="65A4AC"/>
        </w:rPr>
        <w:t>Summary</w:t>
      </w:r>
      <w:bookmarkEnd w:id="9"/>
    </w:p>
    <w:p w:rsidR="002461F5" w:rsidRPr="005C5410" w:rsidRDefault="002461F5" w:rsidP="00CA0BF9">
      <w:pPr>
        <w:pStyle w:val="Instruktionstext"/>
        <w:keepNext/>
      </w:pPr>
      <w:r>
        <w:t>En sammanfattande beskrivning av innehållet i slutrapporten på engelska</w:t>
      </w:r>
      <w:r w:rsidR="00DA5214" w:rsidRPr="005C4384">
        <w:rPr>
          <w:color w:val="4F81BD" w:themeColor="accent1"/>
        </w:rPr>
        <w:t xml:space="preserve">, </w:t>
      </w:r>
      <w:r w:rsidR="00AC0E3E" w:rsidRPr="005C4384">
        <w:rPr>
          <w:color w:val="4F81BD" w:themeColor="accent1"/>
        </w:rPr>
        <w:t xml:space="preserve">max </w:t>
      </w:r>
      <w:r w:rsidR="00EC10D5" w:rsidRPr="005C4384">
        <w:rPr>
          <w:color w:val="4F81BD" w:themeColor="accent1"/>
        </w:rPr>
        <w:t>4</w:t>
      </w:r>
      <w:r w:rsidR="00F25524" w:rsidRPr="005C4384">
        <w:rPr>
          <w:color w:val="4F81BD" w:themeColor="accent1"/>
        </w:rPr>
        <w:t> 000 tecken inklusive mellanslag</w:t>
      </w:r>
      <w:r w:rsidRPr="005C4384">
        <w:rPr>
          <w:color w:val="4F81BD" w:themeColor="accent1"/>
        </w:rPr>
        <w:t>. Motsvarande sammanfattning som den svensk</w:t>
      </w:r>
      <w:r>
        <w:t>a.</w:t>
      </w:r>
    </w:p>
    <w:p w:rsidR="00A03774" w:rsidRDefault="00A03774" w:rsidP="00A03774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:rsidR="00651EB1" w:rsidRDefault="00651EB1">
      <w:pPr>
        <w:rPr>
          <w:rFonts w:ascii="Arial" w:hAnsi="Arial" w:cs="Arial"/>
          <w:b/>
          <w:bCs/>
          <w:kern w:val="32"/>
          <w:sz w:val="28"/>
          <w:szCs w:val="32"/>
        </w:rPr>
      </w:pPr>
      <w:r>
        <w:br w:type="page"/>
      </w:r>
    </w:p>
    <w:p w:rsidR="00A03774" w:rsidRPr="0009575C" w:rsidRDefault="00A03774" w:rsidP="00A03774">
      <w:pPr>
        <w:pStyle w:val="Rubrik1"/>
        <w:rPr>
          <w:color w:val="65A4AC"/>
        </w:rPr>
      </w:pPr>
      <w:bookmarkStart w:id="10" w:name="_Toc483407363"/>
      <w:r w:rsidRPr="0009575C">
        <w:rPr>
          <w:color w:val="65A4AC"/>
        </w:rPr>
        <w:lastRenderedPageBreak/>
        <w:t>Inledning</w:t>
      </w:r>
      <w:r w:rsidR="005B27FE">
        <w:rPr>
          <w:color w:val="65A4AC"/>
        </w:rPr>
        <w:t xml:space="preserve"> och b</w:t>
      </w:r>
      <w:r w:rsidRPr="0009575C">
        <w:rPr>
          <w:color w:val="65A4AC"/>
        </w:rPr>
        <w:t>akgrund</w:t>
      </w:r>
      <w:bookmarkEnd w:id="10"/>
    </w:p>
    <w:p w:rsidR="00651EB1" w:rsidRDefault="002461F5" w:rsidP="009C0FC5">
      <w:pPr>
        <w:pStyle w:val="Instruktionstext"/>
        <w:keepNext/>
        <w:keepLines/>
      </w:pPr>
      <w:r>
        <w:t xml:space="preserve">Beskriv bakgrund och </w:t>
      </w:r>
      <w:r w:rsidRPr="006E78A3">
        <w:t xml:space="preserve">skäl till </w:t>
      </w:r>
      <w:r w:rsidR="00DA5214">
        <w:t>att</w:t>
      </w:r>
      <w:r w:rsidRPr="006E78A3">
        <w:t xml:space="preserve"> projektet </w:t>
      </w:r>
      <w:r>
        <w:t xml:space="preserve">har genomförts. </w:t>
      </w:r>
    </w:p>
    <w:p w:rsidR="00865D55" w:rsidRDefault="002461F5" w:rsidP="009C0FC5">
      <w:pPr>
        <w:pStyle w:val="Instruktionstext"/>
        <w:keepNext/>
        <w:keepLines/>
      </w:pPr>
      <w:r>
        <w:t>Vad är utmaningen/problemet?</w:t>
      </w:r>
      <w:r w:rsidRPr="006E78A3">
        <w:t xml:space="preserve"> </w:t>
      </w:r>
    </w:p>
    <w:p w:rsidR="00651EB1" w:rsidRDefault="00D53F08" w:rsidP="009C0FC5">
      <w:pPr>
        <w:pStyle w:val="Instruktionstext"/>
        <w:keepNext/>
        <w:keepLines/>
      </w:pPr>
      <w:r>
        <w:t>Ge en o</w:t>
      </w:r>
      <w:r w:rsidR="002461F5">
        <w:t xml:space="preserve">rientering </w:t>
      </w:r>
      <w:r w:rsidR="00865D55">
        <w:t xml:space="preserve">inom området, inklusive </w:t>
      </w:r>
      <w:r w:rsidR="00651EB1">
        <w:t>kunskapsläge</w:t>
      </w:r>
      <w:r w:rsidR="00AC0E3E">
        <w:t>.</w:t>
      </w:r>
    </w:p>
    <w:p w:rsidR="00651EB1" w:rsidRDefault="002461F5" w:rsidP="009C0FC5">
      <w:pPr>
        <w:pStyle w:val="Instruktionstext"/>
        <w:keepNext/>
        <w:keepLines/>
      </w:pPr>
      <w:r>
        <w:t xml:space="preserve">Vilka </w:t>
      </w:r>
      <w:r w:rsidRPr="008D5967">
        <w:t xml:space="preserve">behov i samhället eller på marknaden </w:t>
      </w:r>
      <w:r>
        <w:t xml:space="preserve">ska </w:t>
      </w:r>
      <w:r w:rsidRPr="008D5967">
        <w:t>projektet hjäl</w:t>
      </w:r>
      <w:r>
        <w:t>pa till att tillgodose</w:t>
      </w:r>
      <w:r w:rsidR="00D53F08">
        <w:t>? V</w:t>
      </w:r>
      <w:r>
        <w:t>ilken nytta förväntas projektet bidra med</w:t>
      </w:r>
      <w:r w:rsidR="00DA5214">
        <w:t>?</w:t>
      </w:r>
      <w:r>
        <w:t xml:space="preserve"> </w:t>
      </w:r>
    </w:p>
    <w:p w:rsidR="002461F5" w:rsidRDefault="002461F5" w:rsidP="009C0FC5">
      <w:pPr>
        <w:pStyle w:val="Instruktionstext"/>
        <w:keepNext/>
        <w:keepLines/>
      </w:pPr>
      <w:r>
        <w:t xml:space="preserve">Hur angrips frågan i detta projekt, vad är syftet, finns </w:t>
      </w:r>
      <w:r w:rsidR="00DA5214">
        <w:t>det några hypoteser osv?</w:t>
      </w:r>
      <w:r>
        <w:t xml:space="preserve"> </w:t>
      </w:r>
    </w:p>
    <w:p w:rsidR="00A03774" w:rsidRDefault="00A03774" w:rsidP="00A03774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:rsidR="00FF1F10" w:rsidRDefault="00FF1F10" w:rsidP="00A03774">
      <w:pPr>
        <w:pStyle w:val="Brdtext"/>
      </w:pPr>
    </w:p>
    <w:p w:rsidR="00A03774" w:rsidRPr="0009575C" w:rsidRDefault="00A03774" w:rsidP="00A03774">
      <w:pPr>
        <w:pStyle w:val="Rubrik1"/>
        <w:rPr>
          <w:color w:val="65A4AC"/>
        </w:rPr>
      </w:pPr>
      <w:bookmarkStart w:id="11" w:name="_Toc483407364"/>
      <w:r w:rsidRPr="0009575C">
        <w:rPr>
          <w:color w:val="65A4AC"/>
        </w:rPr>
        <w:t>Genomförande</w:t>
      </w:r>
      <w:bookmarkEnd w:id="11"/>
      <w:r w:rsidRPr="0009575C">
        <w:rPr>
          <w:color w:val="65A4AC"/>
        </w:rPr>
        <w:t xml:space="preserve"> </w:t>
      </w:r>
    </w:p>
    <w:p w:rsidR="00A03774" w:rsidRPr="00A41CFF" w:rsidRDefault="00A03774" w:rsidP="00CA0BF9">
      <w:pPr>
        <w:pStyle w:val="Instruktionstext"/>
        <w:keepNext/>
      </w:pPr>
      <w:r>
        <w:t>Beskriv de olika delmomenten/arbetspaketen i projektet samt vilka metoder som har använts. Vilka projektdeltagare/grupper</w:t>
      </w:r>
      <w:r w:rsidR="00DA5214">
        <w:t xml:space="preserve"> </w:t>
      </w:r>
      <w:r>
        <w:t>har medverkat</w:t>
      </w:r>
      <w:r w:rsidR="00DA5214">
        <w:t>, vilka</w:t>
      </w:r>
      <w:r w:rsidR="00651EB1">
        <w:t xml:space="preserve"> </w:t>
      </w:r>
      <w:r w:rsidR="00DA5214">
        <w:t>har varit</w:t>
      </w:r>
      <w:r w:rsidR="00651EB1">
        <w:t xml:space="preserve"> deras roller</w:t>
      </w:r>
      <w:r>
        <w:t xml:space="preserve">? </w:t>
      </w:r>
    </w:p>
    <w:p w:rsidR="002461F5" w:rsidRDefault="002461F5" w:rsidP="002461F5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:rsidR="00FF1F10" w:rsidRDefault="00FF1F10" w:rsidP="002461F5">
      <w:pPr>
        <w:pStyle w:val="Brdtext"/>
      </w:pPr>
    </w:p>
    <w:p w:rsidR="00A03774" w:rsidRPr="0009575C" w:rsidRDefault="00A03774" w:rsidP="00A03774">
      <w:pPr>
        <w:pStyle w:val="Rubrik1"/>
        <w:rPr>
          <w:color w:val="65A4AC"/>
        </w:rPr>
      </w:pPr>
      <w:bookmarkStart w:id="12" w:name="_Toc483407365"/>
      <w:r w:rsidRPr="0009575C">
        <w:rPr>
          <w:color w:val="65A4AC"/>
        </w:rPr>
        <w:t>Resultat</w:t>
      </w:r>
      <w:r w:rsidR="00651EB1" w:rsidRPr="0009575C">
        <w:rPr>
          <w:color w:val="65A4AC"/>
        </w:rPr>
        <w:t xml:space="preserve"> och diskussion</w:t>
      </w:r>
      <w:bookmarkEnd w:id="12"/>
    </w:p>
    <w:p w:rsidR="00A03774" w:rsidRDefault="00A03774" w:rsidP="00CA0BF9">
      <w:pPr>
        <w:pStyle w:val="Instruktionstext"/>
        <w:keepNext/>
      </w:pPr>
      <w:r>
        <w:t xml:space="preserve">Här beskrivs de resultat som får vara offentliga eftersom alla slutrapporter ska vara sökbara i </w:t>
      </w:r>
      <w:r w:rsidR="00004983">
        <w:t xml:space="preserve">Energimyndighetens och RE:Sources </w:t>
      </w:r>
      <w:r>
        <w:t>projektdatabas</w:t>
      </w:r>
      <w:r w:rsidR="00C751B5">
        <w:t>er</w:t>
      </w:r>
      <w:r>
        <w:t>.</w:t>
      </w:r>
    </w:p>
    <w:p w:rsidR="00C751B5" w:rsidRDefault="00C751B5" w:rsidP="009C0FC5">
      <w:pPr>
        <w:pStyle w:val="Instruktionstext"/>
        <w:keepNext/>
        <w:keepLines/>
      </w:pPr>
      <w:r>
        <w:t>Resultaten tolkas</w:t>
      </w:r>
      <w:r w:rsidR="00DA5214">
        <w:t xml:space="preserve">, </w:t>
      </w:r>
      <w:r>
        <w:t xml:space="preserve">diskuteras </w:t>
      </w:r>
      <w:r w:rsidR="00DA5214">
        <w:t xml:space="preserve">och </w:t>
      </w:r>
      <w:r w:rsidRPr="000430CE">
        <w:t xml:space="preserve">sätts i ett sammanhang. Vad </w:t>
      </w:r>
      <w:r>
        <w:t xml:space="preserve">kan de komma att </w:t>
      </w:r>
      <w:r w:rsidRPr="000430CE">
        <w:t>betyd</w:t>
      </w:r>
      <w:r>
        <w:t>a för utveckling av innovationsområdet resurs</w:t>
      </w:r>
      <w:r w:rsidR="00DA5214">
        <w:t>-</w:t>
      </w:r>
      <w:r>
        <w:t xml:space="preserve"> och avfallshantering?</w:t>
      </w:r>
      <w:r w:rsidRPr="000430CE">
        <w:t xml:space="preserve"> </w:t>
      </w:r>
    </w:p>
    <w:p w:rsidR="00A03774" w:rsidRDefault="00A03774" w:rsidP="009C0FC5">
      <w:pPr>
        <w:pStyle w:val="Instruktionstext"/>
        <w:keepNext/>
        <w:keepLines/>
      </w:pPr>
      <w:r w:rsidRPr="00712EEF">
        <w:t xml:space="preserve">Information som </w:t>
      </w:r>
      <w:r>
        <w:t>projektledaren</w:t>
      </w:r>
      <w:r w:rsidRPr="00712EEF">
        <w:t xml:space="preserve"> bedömer som konfidentiell </w:t>
      </w:r>
      <w:r>
        <w:t xml:space="preserve">och </w:t>
      </w:r>
      <w:r w:rsidR="00DA5214">
        <w:t>inte</w:t>
      </w:r>
      <w:r>
        <w:t xml:space="preserve"> ska exponeras externt </w:t>
      </w:r>
      <w:r w:rsidRPr="00712EEF">
        <w:t>kan rapporteras i bilagor</w:t>
      </w:r>
      <w:r w:rsidR="00DA5214">
        <w:t xml:space="preserve"> som märks EJ SPRIDNING</w:t>
      </w:r>
      <w:r>
        <w:t>.</w:t>
      </w:r>
      <w:r w:rsidRPr="006549F8">
        <w:t xml:space="preserve"> </w:t>
      </w:r>
    </w:p>
    <w:p w:rsidR="002461F5" w:rsidRDefault="002461F5" w:rsidP="002461F5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:rsidR="00FF1F10" w:rsidRDefault="00FF1F10" w:rsidP="002461F5">
      <w:pPr>
        <w:pStyle w:val="Brdtext"/>
      </w:pPr>
    </w:p>
    <w:p w:rsidR="007B6046" w:rsidRPr="0009575C" w:rsidRDefault="007B6046" w:rsidP="00A03774">
      <w:pPr>
        <w:pStyle w:val="Rubrik1"/>
        <w:rPr>
          <w:color w:val="65A4AC"/>
        </w:rPr>
      </w:pPr>
      <w:bookmarkStart w:id="13" w:name="_Toc483407366"/>
      <w:r w:rsidRPr="0009575C">
        <w:rPr>
          <w:color w:val="65A4AC"/>
        </w:rPr>
        <w:t>Slutsatser</w:t>
      </w:r>
      <w:r w:rsidR="00004983">
        <w:rPr>
          <w:color w:val="65A4AC"/>
        </w:rPr>
        <w:t xml:space="preserve">, </w:t>
      </w:r>
      <w:r w:rsidR="00722A3D" w:rsidRPr="0009575C">
        <w:rPr>
          <w:color w:val="65A4AC"/>
        </w:rPr>
        <w:t>nyttiggörande</w:t>
      </w:r>
      <w:r w:rsidR="00004983">
        <w:rPr>
          <w:color w:val="65A4AC"/>
        </w:rPr>
        <w:t xml:space="preserve"> och nästa steg</w:t>
      </w:r>
      <w:bookmarkEnd w:id="13"/>
    </w:p>
    <w:p w:rsidR="00722A3D" w:rsidRDefault="00C751B5" w:rsidP="0009575C">
      <w:pPr>
        <w:pStyle w:val="Instruktionstext"/>
        <w:keepNext/>
        <w:keepLines/>
      </w:pPr>
      <w:r>
        <w:t xml:space="preserve">Beskriv projektets slutsatser </w:t>
      </w:r>
      <w:r w:rsidR="00722A3D">
        <w:t xml:space="preserve">samt hur resultaten har eller kommer att användas. </w:t>
      </w:r>
    </w:p>
    <w:p w:rsidR="00C751B5" w:rsidRDefault="00722A3D" w:rsidP="0009575C">
      <w:pPr>
        <w:pStyle w:val="Instruktionstext"/>
        <w:keepNext/>
        <w:keepLines/>
      </w:pPr>
      <w:r w:rsidRPr="00722A3D">
        <w:t xml:space="preserve">Beskriv </w:t>
      </w:r>
      <w:r w:rsidR="00865D55">
        <w:t xml:space="preserve">den </w:t>
      </w:r>
      <w:r w:rsidRPr="00722A3D">
        <w:t>fö</w:t>
      </w:r>
      <w:r>
        <w:t>rväntade effekten av resultate</w:t>
      </w:r>
      <w:r w:rsidR="00DA5214">
        <w:t xml:space="preserve">n samt hur dessa kan bidra till </w:t>
      </w:r>
      <w:r>
        <w:t>samhällelig/</w:t>
      </w:r>
      <w:r w:rsidRPr="00722A3D">
        <w:t>kommersiell nytta</w:t>
      </w:r>
      <w:r>
        <w:t>.</w:t>
      </w:r>
    </w:p>
    <w:p w:rsidR="00004983" w:rsidRDefault="00004983" w:rsidP="00004983">
      <w:pPr>
        <w:pStyle w:val="Instruktionstext"/>
        <w:keepNext/>
        <w:keepLines/>
      </w:pPr>
      <w:r w:rsidRPr="000430CE">
        <w:t>Vad behöver göras härnäst</w:t>
      </w:r>
      <w:r>
        <w:t>, vad är nästa steg för att nyttiggöra resultaten</w:t>
      </w:r>
      <w:r w:rsidRPr="000430CE">
        <w:t>?</w:t>
      </w:r>
    </w:p>
    <w:p w:rsidR="00C751B5" w:rsidRPr="00722A3D" w:rsidRDefault="00C751B5" w:rsidP="0009575C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:rsidR="007B6046" w:rsidRDefault="00004983" w:rsidP="00A03774">
      <w:pPr>
        <w:pStyle w:val="Rubrik1"/>
        <w:rPr>
          <w:color w:val="65A4AC"/>
        </w:rPr>
      </w:pPr>
      <w:bookmarkStart w:id="14" w:name="_Toc483407367"/>
      <w:r>
        <w:rPr>
          <w:color w:val="65A4AC"/>
        </w:rPr>
        <w:lastRenderedPageBreak/>
        <w:t>Publikationslista</w:t>
      </w:r>
      <w:bookmarkEnd w:id="14"/>
      <w:r w:rsidR="00FF1F10">
        <w:rPr>
          <w:color w:val="65A4AC"/>
        </w:rPr>
        <w:t xml:space="preserve"> </w:t>
      </w:r>
    </w:p>
    <w:p w:rsidR="00FF1F10" w:rsidRDefault="00FF1F10" w:rsidP="00FF1F10">
      <w:pPr>
        <w:pStyle w:val="Instruktionstext"/>
        <w:keepNext/>
        <w:keepLines/>
      </w:pPr>
      <w:r>
        <w:t xml:space="preserve">Lista över </w:t>
      </w:r>
      <w:r w:rsidRPr="00D53094">
        <w:t>publikation</w:t>
      </w:r>
      <w:r>
        <w:t xml:space="preserve">er och annat relevant material från projektet. </w:t>
      </w:r>
    </w:p>
    <w:p w:rsidR="00FF1F10" w:rsidRDefault="00FF1F10" w:rsidP="00FF1F10">
      <w:pPr>
        <w:pStyle w:val="Instruktionstext"/>
        <w:keepNext/>
        <w:keepLines/>
      </w:pPr>
      <w:r>
        <w:t xml:space="preserve">Vad har publicerats, var/i vilket sammanhang, </w:t>
      </w:r>
      <w:r w:rsidRPr="00181C33">
        <w:t xml:space="preserve">samt </w:t>
      </w:r>
      <w:r>
        <w:t xml:space="preserve">en </w:t>
      </w:r>
      <w:r w:rsidRPr="00181C33">
        <w:t xml:space="preserve">sammanfattning av </w:t>
      </w:r>
      <w:r>
        <w:t>exempelvis</w:t>
      </w:r>
      <w:r w:rsidRPr="00EA0083">
        <w:t xml:space="preserve"> förekommande artiklar </w:t>
      </w:r>
      <w:r w:rsidRPr="00181C33">
        <w:t>med fokus på vad vi kan lära av projektet.</w:t>
      </w:r>
      <w:r>
        <w:t xml:space="preserve"> </w:t>
      </w:r>
      <w:r w:rsidRPr="002202F5">
        <w:t>Det kan</w:t>
      </w:r>
      <w:r>
        <w:t xml:space="preserve"> </w:t>
      </w:r>
      <w:r w:rsidRPr="002202F5">
        <w:t>t ex vara korta sammandrag av skrivna artiklar, både publicerade och manus.</w:t>
      </w:r>
    </w:p>
    <w:p w:rsidR="00C751B5" w:rsidRDefault="00C751B5" w:rsidP="00C751B5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:rsidR="00FF1F10" w:rsidRDefault="00FF1F10" w:rsidP="00C751B5">
      <w:pPr>
        <w:pStyle w:val="Brdtext"/>
      </w:pPr>
    </w:p>
    <w:p w:rsidR="00A03774" w:rsidRPr="0009575C" w:rsidRDefault="00462451" w:rsidP="00A03774">
      <w:pPr>
        <w:pStyle w:val="Rubrik1"/>
        <w:rPr>
          <w:color w:val="65A4AC"/>
        </w:rPr>
      </w:pPr>
      <w:bookmarkStart w:id="15" w:name="_Toc483407368"/>
      <w:r>
        <w:rPr>
          <w:color w:val="65A4AC"/>
        </w:rPr>
        <w:t>Projektkommunikation</w:t>
      </w:r>
      <w:bookmarkEnd w:id="15"/>
    </w:p>
    <w:p w:rsidR="00A03774" w:rsidRDefault="00722A3D" w:rsidP="009C0FC5">
      <w:pPr>
        <w:pStyle w:val="Instruktionstext"/>
        <w:keepNext/>
        <w:keepLines/>
      </w:pPr>
      <w:r>
        <w:t>Ange genom vilka aktiviteter och kanaler som projektet har presenterat och spridit information och resultat under projekttiden. Vilka målgrupper har projektet nått?</w:t>
      </w:r>
    </w:p>
    <w:p w:rsidR="002461F5" w:rsidRDefault="002461F5" w:rsidP="002461F5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:rsidR="00FF1F10" w:rsidRDefault="00FF1F10" w:rsidP="002461F5">
      <w:pPr>
        <w:pStyle w:val="Brdtext"/>
      </w:pPr>
    </w:p>
    <w:p w:rsidR="00A03774" w:rsidRDefault="00A03774" w:rsidP="00A03774">
      <w:pPr>
        <w:pStyle w:val="Rubrik1"/>
      </w:pPr>
      <w:bookmarkStart w:id="16" w:name="_Toc483407369"/>
      <w:r w:rsidRPr="0009575C">
        <w:rPr>
          <w:color w:val="65A4AC"/>
        </w:rPr>
        <w:t>Referenser</w:t>
      </w:r>
      <w:bookmarkEnd w:id="16"/>
    </w:p>
    <w:p w:rsidR="0010542F" w:rsidRPr="0010542F" w:rsidRDefault="0010542F" w:rsidP="0009575C">
      <w:pPr>
        <w:pStyle w:val="Instruktionstext"/>
        <w:keepNext/>
        <w:keepLines/>
      </w:pPr>
      <w:r>
        <w:t>Ange referenser och källor så att läsaren enkelt kan hitta materialet.</w:t>
      </w:r>
    </w:p>
    <w:p w:rsidR="00A03774" w:rsidRDefault="00A03774" w:rsidP="00A03774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p w:rsidR="00FF1F10" w:rsidRDefault="00FF1F10" w:rsidP="00A03774">
      <w:pPr>
        <w:pStyle w:val="Brdtext"/>
      </w:pPr>
    </w:p>
    <w:p w:rsidR="00A03774" w:rsidRPr="0009575C" w:rsidRDefault="00A03774" w:rsidP="00A03774">
      <w:pPr>
        <w:pStyle w:val="Rubrik1"/>
        <w:rPr>
          <w:color w:val="65A4AC"/>
        </w:rPr>
      </w:pPr>
      <w:bookmarkStart w:id="17" w:name="_Toc483407370"/>
      <w:r w:rsidRPr="0009575C">
        <w:rPr>
          <w:color w:val="65A4AC"/>
        </w:rPr>
        <w:t>Bilagor</w:t>
      </w:r>
      <w:bookmarkEnd w:id="17"/>
    </w:p>
    <w:p w:rsidR="002F38A2" w:rsidRPr="00CE2ED4" w:rsidRDefault="002F38A2" w:rsidP="002F38A2">
      <w:pPr>
        <w:pStyle w:val="Punktlista"/>
        <w:numPr>
          <w:ilvl w:val="0"/>
          <w:numId w:val="6"/>
        </w:numPr>
        <w:rPr>
          <w:i/>
          <w:color w:val="0070C0"/>
        </w:rPr>
      </w:pPr>
      <w:r w:rsidRPr="00CE2ED4">
        <w:rPr>
          <w:i/>
          <w:color w:val="0070C0"/>
        </w:rPr>
        <w:t>Ritningar, kartor, fördjupade metodbes</w:t>
      </w:r>
      <w:r>
        <w:rPr>
          <w:i/>
          <w:color w:val="0070C0"/>
        </w:rPr>
        <w:t>krivningar, resultattabeller etc.</w:t>
      </w:r>
    </w:p>
    <w:p w:rsidR="002F38A2" w:rsidRPr="004F068B" w:rsidRDefault="002F38A2" w:rsidP="002F38A2">
      <w:pPr>
        <w:pStyle w:val="Instruktionstext"/>
        <w:keepNext/>
        <w:rPr>
          <w:u w:val="single"/>
        </w:rPr>
      </w:pPr>
      <w:r w:rsidRPr="004F068B">
        <w:rPr>
          <w:u w:val="single"/>
        </w:rPr>
        <w:t>Bilagor som skickas separat:</w:t>
      </w:r>
    </w:p>
    <w:p w:rsidR="002F38A2" w:rsidRPr="0009575C" w:rsidRDefault="002F38A2" w:rsidP="002F38A2">
      <w:pPr>
        <w:pStyle w:val="Punktlista"/>
        <w:numPr>
          <w:ilvl w:val="0"/>
          <w:numId w:val="6"/>
        </w:numPr>
        <w:rPr>
          <w:i/>
          <w:color w:val="0070C0"/>
          <w:highlight w:val="yellow"/>
        </w:rPr>
      </w:pPr>
      <w:r w:rsidRPr="0009575C">
        <w:rPr>
          <w:i/>
          <w:color w:val="0070C0"/>
          <w:highlight w:val="yellow"/>
        </w:rPr>
        <w:t>Administrativ bilaga</w:t>
      </w:r>
      <w:r>
        <w:rPr>
          <w:i/>
          <w:color w:val="0070C0"/>
          <w:highlight w:val="yellow"/>
        </w:rPr>
        <w:t xml:space="preserve"> – </w:t>
      </w:r>
      <w:r w:rsidRPr="0009575C">
        <w:rPr>
          <w:i/>
          <w:color w:val="0070C0"/>
          <w:highlight w:val="yellow"/>
        </w:rPr>
        <w:t>OBLIGATORISK</w:t>
      </w:r>
      <w:r>
        <w:rPr>
          <w:i/>
          <w:color w:val="0070C0"/>
          <w:highlight w:val="yellow"/>
        </w:rPr>
        <w:t xml:space="preserve"> </w:t>
      </w:r>
      <w:r w:rsidRPr="0009575C">
        <w:rPr>
          <w:i/>
          <w:color w:val="0070C0"/>
          <w:highlight w:val="yellow"/>
        </w:rPr>
        <w:t>(mall</w:t>
      </w:r>
      <w:r>
        <w:rPr>
          <w:i/>
          <w:color w:val="0070C0"/>
          <w:highlight w:val="yellow"/>
        </w:rPr>
        <w:t xml:space="preserve"> finns på RE:Sources webbsida)</w:t>
      </w:r>
    </w:p>
    <w:p w:rsidR="002F38A2" w:rsidRPr="00CE2ED4" w:rsidRDefault="002F38A2" w:rsidP="002F38A2">
      <w:pPr>
        <w:pStyle w:val="Punktlista"/>
        <w:numPr>
          <w:ilvl w:val="0"/>
          <w:numId w:val="6"/>
        </w:numPr>
        <w:rPr>
          <w:i/>
          <w:color w:val="0070C0"/>
        </w:rPr>
      </w:pPr>
      <w:r w:rsidRPr="00CE2ED4">
        <w:rPr>
          <w:i/>
          <w:color w:val="0070C0"/>
        </w:rPr>
        <w:t xml:space="preserve">Vetenskapliga </w:t>
      </w:r>
      <w:r>
        <w:rPr>
          <w:i/>
          <w:color w:val="0070C0"/>
        </w:rPr>
        <w:t xml:space="preserve">publiceringar </w:t>
      </w:r>
      <w:r w:rsidRPr="00CE2ED4">
        <w:rPr>
          <w:i/>
          <w:color w:val="0070C0"/>
        </w:rPr>
        <w:t>(</w:t>
      </w:r>
      <w:r>
        <w:rPr>
          <w:i/>
          <w:color w:val="0070C0"/>
        </w:rPr>
        <w:t>artiklar</w:t>
      </w:r>
      <w:r w:rsidRPr="00CE2ED4">
        <w:rPr>
          <w:i/>
          <w:color w:val="0070C0"/>
        </w:rPr>
        <w:t>, eller inskickade manus</w:t>
      </w:r>
      <w:r>
        <w:rPr>
          <w:i/>
          <w:color w:val="0070C0"/>
        </w:rPr>
        <w:t>, avhandlingar</w:t>
      </w:r>
      <w:r w:rsidRPr="00CE2ED4">
        <w:rPr>
          <w:i/>
          <w:color w:val="0070C0"/>
        </w:rPr>
        <w:t>)</w:t>
      </w:r>
    </w:p>
    <w:p w:rsidR="002F38A2" w:rsidRPr="00CE2ED4" w:rsidRDefault="002F38A2" w:rsidP="002F38A2">
      <w:pPr>
        <w:pStyle w:val="Punktlista"/>
        <w:numPr>
          <w:ilvl w:val="0"/>
          <w:numId w:val="6"/>
        </w:numPr>
        <w:rPr>
          <w:i/>
          <w:color w:val="0070C0"/>
        </w:rPr>
      </w:pPr>
      <w:r w:rsidRPr="00CE2ED4">
        <w:rPr>
          <w:i/>
          <w:color w:val="0070C0"/>
        </w:rPr>
        <w:t xml:space="preserve">Känslig information som </w:t>
      </w:r>
      <w:r w:rsidRPr="00E43694">
        <w:rPr>
          <w:b/>
          <w:i/>
          <w:color w:val="0070C0"/>
        </w:rPr>
        <w:t>inte</w:t>
      </w:r>
      <w:r w:rsidRPr="00CE2ED4">
        <w:rPr>
          <w:i/>
          <w:color w:val="0070C0"/>
        </w:rPr>
        <w:t xml:space="preserve"> ska publiceras i Energimyndighetens </w:t>
      </w:r>
      <w:r>
        <w:rPr>
          <w:i/>
          <w:color w:val="0070C0"/>
        </w:rPr>
        <w:t xml:space="preserve">och RE:Sources </w:t>
      </w:r>
      <w:r w:rsidRPr="00CE2ED4">
        <w:rPr>
          <w:i/>
          <w:color w:val="0070C0"/>
        </w:rPr>
        <w:t>projektdatabas</w:t>
      </w:r>
      <w:r>
        <w:rPr>
          <w:i/>
          <w:color w:val="0070C0"/>
        </w:rPr>
        <w:t>er. Mär</w:t>
      </w:r>
      <w:r w:rsidRPr="00E43694">
        <w:rPr>
          <w:i/>
          <w:color w:val="0070C0"/>
        </w:rPr>
        <w:t>k</w:t>
      </w:r>
      <w:r>
        <w:rPr>
          <w:i/>
          <w:color w:val="0070C0"/>
        </w:rPr>
        <w:t xml:space="preserve"> dem med orden </w:t>
      </w:r>
      <w:r w:rsidRPr="00E43694">
        <w:rPr>
          <w:i/>
          <w:color w:val="0070C0"/>
        </w:rPr>
        <w:t>EJ SPRIDNING i dokumentets rubrik</w:t>
      </w:r>
      <w:r>
        <w:rPr>
          <w:i/>
          <w:color w:val="0070C0"/>
        </w:rPr>
        <w:t xml:space="preserve"> och filnamn</w:t>
      </w:r>
      <w:r w:rsidRPr="00CE2ED4">
        <w:rPr>
          <w:i/>
          <w:color w:val="0070C0"/>
        </w:rPr>
        <w:t xml:space="preserve">. </w:t>
      </w:r>
    </w:p>
    <w:p w:rsidR="003714DD" w:rsidRPr="003061F2" w:rsidRDefault="00CE2ED4">
      <w:pPr>
        <w:pStyle w:val="Brdtext"/>
      </w:pPr>
      <w:r w:rsidRPr="003A7E86">
        <w:fldChar w:fldCharType="begin"/>
      </w:r>
      <w:r w:rsidRPr="003A7E86">
        <w:instrText xml:space="preserve"> MACROBUTTON NOMACRO [Klicka här</w:instrText>
      </w:r>
      <w:r>
        <w:instrText xml:space="preserve"> och skriv</w:instrText>
      </w:r>
      <w:r w:rsidRPr="003A7E86">
        <w:instrText>]</w:instrText>
      </w:r>
      <w:r w:rsidRPr="003A7E86">
        <w:fldChar w:fldCharType="end"/>
      </w:r>
    </w:p>
    <w:sectPr w:rsidR="003714DD" w:rsidRPr="003061F2" w:rsidSect="00346590">
      <w:headerReference w:type="first" r:id="rId19"/>
      <w:footerReference w:type="first" r:id="rId20"/>
      <w:pgSz w:w="11906" w:h="16838" w:code="9"/>
      <w:pgMar w:top="454" w:right="1701" w:bottom="1985" w:left="1985" w:header="45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CC" w:rsidRDefault="00EC58CC">
      <w:r>
        <w:separator/>
      </w:r>
    </w:p>
  </w:endnote>
  <w:endnote w:type="continuationSeparator" w:id="0">
    <w:p w:rsidR="00EC58CC" w:rsidRDefault="00E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CC" w:rsidRDefault="00EC58C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CC" w:rsidRDefault="00EC58C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C3A" w:rsidRDefault="009A7EF2" w:rsidP="009959B4">
    <w:pPr>
      <w:pStyle w:val="sidfotadress"/>
      <w:rPr>
        <w:sz w:val="2"/>
      </w:rPr>
    </w:pPr>
    <w:r>
      <w:rPr>
        <w:noProof/>
        <w:sz w:val="2"/>
      </w:rPr>
      <w:drawing>
        <wp:inline distT="0" distB="0" distL="0" distR="0">
          <wp:extent cx="5219700" cy="775970"/>
          <wp:effectExtent l="0" t="0" r="0" b="508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v-sip-logo-program-rgb-1614x2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328" w:rsidRPr="00232E03" w:rsidRDefault="00773328" w:rsidP="00773328">
    <w:pPr>
      <w:pStyle w:val="sidfotadress"/>
      <w:tabs>
        <w:tab w:val="left" w:pos="6300"/>
      </w:tabs>
      <w:jc w:val="center"/>
      <w:rPr>
        <w:sz w:val="2"/>
      </w:rPr>
    </w:pPr>
  </w:p>
  <w:p w:rsidR="00331C3A" w:rsidRDefault="00331C3A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E03" w:rsidRDefault="00232E03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064" behindDoc="0" locked="1" layoutInCell="1" allowOverlap="1" wp14:anchorId="40AB47AE" wp14:editId="05E9AB17">
              <wp:simplePos x="0" y="0"/>
              <wp:positionH relativeFrom="page">
                <wp:posOffset>283210</wp:posOffset>
              </wp:positionH>
              <wp:positionV relativeFrom="page">
                <wp:posOffset>9629775</wp:posOffset>
              </wp:positionV>
              <wp:extent cx="114300" cy="686435"/>
              <wp:effectExtent l="0" t="0" r="0" b="1841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E03" w:rsidRDefault="00232E03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2017-</w:t>
                          </w:r>
                          <w:r w:rsidR="008A171F">
                            <w:rPr>
                              <w:lang w:val="de-DE"/>
                            </w:rPr>
                            <w:t>11-22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B47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.3pt;margin-top:758.25pt;width:9pt;height:54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" filled="f" stroked="f">
              <v:textbox style="layout-flow:vertical;mso-layout-flow-alt:bottom-to-top" inset="0,0,0,0">
                <w:txbxContent>
                  <w:p w:rsidR="00232E03" w:rsidRDefault="00232E03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2017-</w:t>
                    </w:r>
                    <w:r w:rsidR="008A171F">
                      <w:rPr>
                        <w:lang w:val="de-DE"/>
                      </w:rPr>
                      <w:t>11-22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232E03" w:rsidRPr="00F34E69" w:rsidRDefault="009A7EF2" w:rsidP="00773328">
    <w:pPr>
      <w:pStyle w:val="sidfotadress"/>
      <w:tabs>
        <w:tab w:val="left" w:pos="6300"/>
      </w:tabs>
      <w:jc w:val="center"/>
    </w:pPr>
    <w:bookmarkStart w:id="18" w:name="_GoBack"/>
    <w:r>
      <w:rPr>
        <w:noProof/>
      </w:rPr>
      <w:drawing>
        <wp:inline distT="0" distB="0" distL="0" distR="0">
          <wp:extent cx="5219700" cy="775970"/>
          <wp:effectExtent l="0" t="0" r="0" b="508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v-sip-logo-program-rgb-1614x2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8"/>
  </w:p>
  <w:p w:rsidR="00232E03" w:rsidRPr="007371DB" w:rsidRDefault="00232E03" w:rsidP="009959B4">
    <w:pPr>
      <w:pStyle w:val="Sidfot"/>
    </w:pPr>
  </w:p>
  <w:p w:rsidR="00232E03" w:rsidRDefault="00232E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CC" w:rsidRDefault="00EC58CC">
      <w:r>
        <w:separator/>
      </w:r>
    </w:p>
  </w:footnote>
  <w:footnote w:type="continuationSeparator" w:id="0">
    <w:p w:rsidR="00EC58CC" w:rsidRDefault="00E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CC" w:rsidRDefault="00EC58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3"/>
      <w:gridCol w:w="5811"/>
      <w:gridCol w:w="904"/>
      <w:gridCol w:w="1134"/>
    </w:tblGrid>
    <w:tr w:rsidR="00E43694" w:rsidRPr="001B176C" w:rsidTr="008A171F">
      <w:trPr>
        <w:cantSplit/>
      </w:trPr>
      <w:tc>
        <w:tcPr>
          <w:tcW w:w="2413" w:type="dxa"/>
          <w:vMerge w:val="restart"/>
          <w:vAlign w:val="bottom"/>
        </w:tcPr>
        <w:p w:rsidR="00E43694" w:rsidRPr="001B176C" w:rsidRDefault="00E43694" w:rsidP="007A3089">
          <w:pPr>
            <w:pStyle w:val="Sidhuvud"/>
            <w:spacing w:before="40" w:after="60"/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67968" behindDoc="0" locked="0" layoutInCell="1" allowOverlap="1" wp14:anchorId="1A3B0903" wp14:editId="65D56D23">
                <wp:simplePos x="0" y="0"/>
                <wp:positionH relativeFrom="column">
                  <wp:posOffset>472440</wp:posOffset>
                </wp:positionH>
                <wp:positionV relativeFrom="paragraph">
                  <wp:posOffset>-299720</wp:posOffset>
                </wp:positionV>
                <wp:extent cx="882650" cy="601345"/>
                <wp:effectExtent l="0" t="0" r="0" b="8255"/>
                <wp:wrapNone/>
                <wp:docPr id="21" name="Bildobjek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650" cy="601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Merge w:val="restart"/>
          <w:vAlign w:val="bottom"/>
        </w:tcPr>
        <w:p w:rsidR="00E43694" w:rsidRPr="001B176C" w:rsidRDefault="00EC58CC" w:rsidP="007A3089">
          <w:pPr>
            <w:pStyle w:val="Sidhuvud"/>
            <w:spacing w:before="40" w:after="60"/>
          </w:pPr>
          <w:r>
            <w:rPr>
              <w:noProof/>
            </w:rPr>
            <w:drawing>
              <wp:inline distT="0" distB="0" distL="0" distR="0">
                <wp:extent cx="3599815" cy="535305"/>
                <wp:effectExtent l="0" t="0" r="63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v-sip-logo-program-rgb-1076x16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9815" cy="535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" w:type="dxa"/>
        </w:tcPr>
        <w:p w:rsidR="00E43694" w:rsidRPr="001B176C" w:rsidRDefault="00E43694" w:rsidP="00800596">
          <w:pPr>
            <w:pStyle w:val="Doktyp"/>
          </w:pPr>
        </w:p>
      </w:tc>
      <w:bookmarkStart w:id="1" w:name="objPageNbr_02"/>
      <w:tc>
        <w:tcPr>
          <w:tcW w:w="1134" w:type="dxa"/>
        </w:tcPr>
        <w:p w:rsidR="00E43694" w:rsidRPr="001B176C" w:rsidRDefault="00E43694" w:rsidP="00346590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86432F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 w:rsidR="00346590">
            <w:rPr>
              <w:rStyle w:val="Sidnummer"/>
            </w:rPr>
            <w:fldChar w:fldCharType="begin"/>
          </w:r>
          <w:r w:rsidR="00346590">
            <w:rPr>
              <w:rStyle w:val="Sidnummer"/>
            </w:rPr>
            <w:instrText xml:space="preserve"> SECTIONPAGES   \* MERGEFORMAT </w:instrText>
          </w:r>
          <w:r w:rsidR="00346590">
            <w:rPr>
              <w:rStyle w:val="Sidnummer"/>
            </w:rPr>
            <w:fldChar w:fldCharType="separate"/>
          </w:r>
          <w:r w:rsidR="009A7EF2">
            <w:rPr>
              <w:rStyle w:val="Sidnummer"/>
              <w:noProof/>
            </w:rPr>
            <w:t>6</w:t>
          </w:r>
          <w:r w:rsidR="00346590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  <w:tr w:rsidR="008A171F" w:rsidRPr="001B176C" w:rsidTr="008A171F">
      <w:trPr>
        <w:cantSplit/>
        <w:trHeight w:val="528"/>
      </w:trPr>
      <w:tc>
        <w:tcPr>
          <w:tcW w:w="2413" w:type="dxa"/>
          <w:vMerge/>
        </w:tcPr>
        <w:p w:rsidR="008A171F" w:rsidRPr="001B176C" w:rsidRDefault="008A171F" w:rsidP="00800596">
          <w:pPr>
            <w:pStyle w:val="ledtext"/>
          </w:pPr>
        </w:p>
      </w:tc>
      <w:tc>
        <w:tcPr>
          <w:tcW w:w="5811" w:type="dxa"/>
          <w:vMerge/>
        </w:tcPr>
        <w:p w:rsidR="008A171F" w:rsidRPr="001B176C" w:rsidRDefault="008A171F" w:rsidP="00800596">
          <w:pPr>
            <w:pStyle w:val="ledtext"/>
          </w:pPr>
        </w:p>
      </w:tc>
      <w:tc>
        <w:tcPr>
          <w:tcW w:w="2038" w:type="dxa"/>
          <w:gridSpan w:val="2"/>
        </w:tcPr>
        <w:p w:rsidR="008A171F" w:rsidRPr="001B176C" w:rsidRDefault="008A171F" w:rsidP="00800596">
          <w:pPr>
            <w:pStyle w:val="ledtext"/>
            <w:rPr>
              <w:rStyle w:val="Sidnummer"/>
            </w:rPr>
          </w:pPr>
        </w:p>
      </w:tc>
    </w:tr>
  </w:tbl>
  <w:p w:rsidR="006C1BFE" w:rsidRPr="00A95EAD" w:rsidRDefault="006C1BFE" w:rsidP="0007365A">
    <w:pPr>
      <w:pStyle w:val="Sidhuvud"/>
      <w:rPr>
        <w:sz w:val="2"/>
        <w:szCs w:val="2"/>
      </w:rPr>
    </w:pPr>
    <w:bookmarkStart w:id="2" w:name="insFollowingHeaders_01"/>
    <w:r>
      <w:rPr>
        <w:sz w:val="2"/>
        <w:szCs w:val="2"/>
      </w:rPr>
      <w:t xml:space="preserve"> </w:t>
    </w:r>
    <w:bookmarkEnd w:id="2"/>
  </w:p>
  <w:p w:rsidR="00331C3A" w:rsidRPr="006C1BFE" w:rsidRDefault="00331C3A" w:rsidP="00FF1F10">
    <w:pPr>
      <w:pStyle w:val="Sidhuvud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BFE" w:rsidRPr="006C1BFE" w:rsidRDefault="00232E03" w:rsidP="00232E03">
    <w:pPr>
      <w:pStyle w:val="Sidhuvud"/>
      <w:rPr>
        <w:sz w:val="2"/>
        <w:szCs w:val="2"/>
      </w:rPr>
    </w:pPr>
    <w:r>
      <w:rPr>
        <w:noProof/>
      </w:rPr>
      <w:drawing>
        <wp:inline distT="0" distB="0" distL="0" distR="0" wp14:anchorId="10AFAC57" wp14:editId="3E7345AB">
          <wp:extent cx="2989326" cy="2036064"/>
          <wp:effectExtent l="0" t="0" r="190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8560" cy="2028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D6" w:rsidRPr="00E851D6" w:rsidRDefault="00E851D6" w:rsidP="00E851D6">
    <w:pPr>
      <w:pStyle w:val="Sidhuvud"/>
      <w:tabs>
        <w:tab w:val="clear" w:pos="4536"/>
        <w:tab w:val="clear" w:pos="9072"/>
        <w:tab w:val="left" w:pos="4438"/>
        <w:tab w:val="right" w:pos="8847"/>
      </w:tabs>
      <w:rPr>
        <w:rFonts w:ascii="Arial" w:hAnsi="Arial" w:cs="Arial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70016" behindDoc="0" locked="0" layoutInCell="1" allowOverlap="1" wp14:anchorId="729FAE39" wp14:editId="72EBB6CB">
          <wp:simplePos x="0" y="0"/>
          <wp:positionH relativeFrom="column">
            <wp:posOffset>8043</wp:posOffset>
          </wp:positionH>
          <wp:positionV relativeFrom="paragraph">
            <wp:posOffset>26670</wp:posOffset>
          </wp:positionV>
          <wp:extent cx="1677670" cy="1143000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Cs w:val="2"/>
      </w:rPr>
      <w:tab/>
      <w:t>SLUTRAPPORT</w:t>
    </w:r>
    <w:r w:rsidRPr="00E851D6">
      <w:rPr>
        <w:szCs w:val="2"/>
      </w:rPr>
      <w:tab/>
    </w:r>
    <w:r w:rsidRPr="00E851D6">
      <w:rPr>
        <w:szCs w:val="2"/>
      </w:rPr>
      <w:fldChar w:fldCharType="begin"/>
    </w:r>
    <w:r w:rsidRPr="00E851D6">
      <w:rPr>
        <w:szCs w:val="2"/>
      </w:rPr>
      <w:instrText>PAGE   \* MERGEFORMAT</w:instrText>
    </w:r>
    <w:r w:rsidRPr="00E851D6">
      <w:rPr>
        <w:szCs w:val="2"/>
      </w:rPr>
      <w:fldChar w:fldCharType="separate"/>
    </w:r>
    <w:r w:rsidR="0086432F">
      <w:rPr>
        <w:noProof/>
        <w:szCs w:val="2"/>
      </w:rPr>
      <w:t>1</w:t>
    </w:r>
    <w:r w:rsidRPr="00E851D6">
      <w:rPr>
        <w:szCs w:val="2"/>
      </w:rPr>
      <w:fldChar w:fldCharType="end"/>
    </w:r>
    <w:r w:rsidRPr="00E851D6">
      <w:rPr>
        <w:szCs w:val="2"/>
      </w:rPr>
      <w:t xml:space="preserve"> (</w:t>
    </w:r>
    <w:r w:rsidR="00346590">
      <w:rPr>
        <w:szCs w:val="2"/>
      </w:rPr>
      <w:fldChar w:fldCharType="begin"/>
    </w:r>
    <w:r w:rsidR="00346590">
      <w:rPr>
        <w:szCs w:val="2"/>
      </w:rPr>
      <w:instrText xml:space="preserve"> SECTIONPAGES   \* MERGEFORMAT </w:instrText>
    </w:r>
    <w:r w:rsidR="00346590">
      <w:rPr>
        <w:szCs w:val="2"/>
      </w:rPr>
      <w:fldChar w:fldCharType="separate"/>
    </w:r>
    <w:r w:rsidR="009A7EF2">
      <w:rPr>
        <w:noProof/>
        <w:szCs w:val="2"/>
      </w:rPr>
      <w:t>6</w:t>
    </w:r>
    <w:r w:rsidR="00346590">
      <w:rPr>
        <w:szCs w:val="2"/>
      </w:rPr>
      <w:fldChar w:fldCharType="end"/>
    </w:r>
    <w:r w:rsidRPr="00E851D6">
      <w:rPr>
        <w:szCs w:val="2"/>
      </w:rPr>
      <w:t>)</w:t>
    </w:r>
    <w:r w:rsidRPr="00E851D6">
      <w:rPr>
        <w:rFonts w:ascii="Arial" w:hAnsi="Arial" w:cs="Arial"/>
        <w:szCs w:val="2"/>
      </w:rPr>
      <w:tab/>
    </w:r>
    <w:r w:rsidRPr="00E851D6">
      <w:rPr>
        <w:rFonts w:ascii="Arial" w:hAnsi="Arial" w:cs="Arial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12D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A23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D83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B09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E217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DE7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60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D45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D4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960"/>
    <w:multiLevelType w:val="hybridMultilevel"/>
    <w:tmpl w:val="42A40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575A9A"/>
    <w:multiLevelType w:val="hybridMultilevel"/>
    <w:tmpl w:val="10B2E78C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144F469B"/>
    <w:multiLevelType w:val="hybridMultilevel"/>
    <w:tmpl w:val="EEC20994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B719D"/>
    <w:multiLevelType w:val="hybridMultilevel"/>
    <w:tmpl w:val="E4E81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1081A"/>
    <w:multiLevelType w:val="hybridMultilevel"/>
    <w:tmpl w:val="ED3CC9B2"/>
    <w:lvl w:ilvl="0" w:tplc="041D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2" w15:restartNumberingAfterBreak="0">
    <w:nsid w:val="736958F1"/>
    <w:multiLevelType w:val="hybridMultilevel"/>
    <w:tmpl w:val="CAE09BF6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19"/>
  </w:num>
  <w:num w:numId="5">
    <w:abstractNumId w:val="9"/>
  </w:num>
  <w:num w:numId="6">
    <w:abstractNumId w:val="16"/>
  </w:num>
  <w:num w:numId="7">
    <w:abstractNumId w:val="16"/>
  </w:num>
  <w:num w:numId="8">
    <w:abstractNumId w:val="15"/>
  </w:num>
  <w:num w:numId="9">
    <w:abstractNumId w:val="16"/>
  </w:num>
  <w:num w:numId="10">
    <w:abstractNumId w:val="15"/>
  </w:num>
  <w:num w:numId="11">
    <w:abstractNumId w:val="11"/>
  </w:num>
  <w:num w:numId="12">
    <w:abstractNumId w:val="12"/>
  </w:num>
  <w:num w:numId="13">
    <w:abstractNumId w:val="20"/>
  </w:num>
  <w:num w:numId="14">
    <w:abstractNumId w:val="10"/>
  </w:num>
  <w:num w:numId="15">
    <w:abstractNumId w:val="16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2"/>
  </w:num>
  <w:num w:numId="26">
    <w:abstractNumId w:val="13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CC"/>
    <w:rsid w:val="00003FC7"/>
    <w:rsid w:val="00004983"/>
    <w:rsid w:val="000051B0"/>
    <w:rsid w:val="0001193F"/>
    <w:rsid w:val="00013669"/>
    <w:rsid w:val="000149C2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83CA1"/>
    <w:rsid w:val="00087762"/>
    <w:rsid w:val="00092C75"/>
    <w:rsid w:val="000931E4"/>
    <w:rsid w:val="000933C6"/>
    <w:rsid w:val="0009575C"/>
    <w:rsid w:val="000A78F7"/>
    <w:rsid w:val="000B3063"/>
    <w:rsid w:val="000C62BD"/>
    <w:rsid w:val="000E73F0"/>
    <w:rsid w:val="000F61A8"/>
    <w:rsid w:val="0010542F"/>
    <w:rsid w:val="00106628"/>
    <w:rsid w:val="00106786"/>
    <w:rsid w:val="00117B39"/>
    <w:rsid w:val="001321DA"/>
    <w:rsid w:val="0013703E"/>
    <w:rsid w:val="00153F7D"/>
    <w:rsid w:val="00154F14"/>
    <w:rsid w:val="00155D82"/>
    <w:rsid w:val="00161D92"/>
    <w:rsid w:val="0016448A"/>
    <w:rsid w:val="0016754F"/>
    <w:rsid w:val="00171C71"/>
    <w:rsid w:val="0018323C"/>
    <w:rsid w:val="00192239"/>
    <w:rsid w:val="001975C0"/>
    <w:rsid w:val="001A01C8"/>
    <w:rsid w:val="001A4A35"/>
    <w:rsid w:val="001B176C"/>
    <w:rsid w:val="001C41C3"/>
    <w:rsid w:val="001C65C2"/>
    <w:rsid w:val="001C7ED2"/>
    <w:rsid w:val="001D0579"/>
    <w:rsid w:val="001D4977"/>
    <w:rsid w:val="001D7D2E"/>
    <w:rsid w:val="001E0F51"/>
    <w:rsid w:val="001F204D"/>
    <w:rsid w:val="001F46A5"/>
    <w:rsid w:val="001F7197"/>
    <w:rsid w:val="0020119D"/>
    <w:rsid w:val="002011B6"/>
    <w:rsid w:val="00205D68"/>
    <w:rsid w:val="002169B8"/>
    <w:rsid w:val="002174E5"/>
    <w:rsid w:val="00232E03"/>
    <w:rsid w:val="002364BF"/>
    <w:rsid w:val="002431A5"/>
    <w:rsid w:val="002461F5"/>
    <w:rsid w:val="00246D93"/>
    <w:rsid w:val="002511B5"/>
    <w:rsid w:val="00253EBE"/>
    <w:rsid w:val="002567C8"/>
    <w:rsid w:val="002751D7"/>
    <w:rsid w:val="002755FD"/>
    <w:rsid w:val="00275FB8"/>
    <w:rsid w:val="00285A59"/>
    <w:rsid w:val="002A0745"/>
    <w:rsid w:val="002A4608"/>
    <w:rsid w:val="002A57F4"/>
    <w:rsid w:val="002C3044"/>
    <w:rsid w:val="002C34A7"/>
    <w:rsid w:val="002D0D07"/>
    <w:rsid w:val="002D3546"/>
    <w:rsid w:val="002D37AA"/>
    <w:rsid w:val="002D4BF1"/>
    <w:rsid w:val="002D596A"/>
    <w:rsid w:val="002E5CF5"/>
    <w:rsid w:val="002F1C6E"/>
    <w:rsid w:val="002F38A2"/>
    <w:rsid w:val="0030452C"/>
    <w:rsid w:val="003061F2"/>
    <w:rsid w:val="00315CA2"/>
    <w:rsid w:val="00327727"/>
    <w:rsid w:val="00331046"/>
    <w:rsid w:val="00331C3A"/>
    <w:rsid w:val="0033572A"/>
    <w:rsid w:val="00346590"/>
    <w:rsid w:val="00346E94"/>
    <w:rsid w:val="003615EE"/>
    <w:rsid w:val="003714DD"/>
    <w:rsid w:val="0037359A"/>
    <w:rsid w:val="0037391D"/>
    <w:rsid w:val="00380AA9"/>
    <w:rsid w:val="0039425C"/>
    <w:rsid w:val="003959B2"/>
    <w:rsid w:val="003A37D1"/>
    <w:rsid w:val="003B47A0"/>
    <w:rsid w:val="003C0A5E"/>
    <w:rsid w:val="003D19A3"/>
    <w:rsid w:val="003F3C0D"/>
    <w:rsid w:val="00403963"/>
    <w:rsid w:val="0040449C"/>
    <w:rsid w:val="004060A5"/>
    <w:rsid w:val="004221DA"/>
    <w:rsid w:val="00422F82"/>
    <w:rsid w:val="00434CEE"/>
    <w:rsid w:val="004355B0"/>
    <w:rsid w:val="00440652"/>
    <w:rsid w:val="00441DB0"/>
    <w:rsid w:val="00453D71"/>
    <w:rsid w:val="00456F0B"/>
    <w:rsid w:val="004610A1"/>
    <w:rsid w:val="004615ED"/>
    <w:rsid w:val="00461720"/>
    <w:rsid w:val="00462451"/>
    <w:rsid w:val="00471C3C"/>
    <w:rsid w:val="004721E5"/>
    <w:rsid w:val="004855EC"/>
    <w:rsid w:val="004A6C56"/>
    <w:rsid w:val="004B6719"/>
    <w:rsid w:val="004B7A66"/>
    <w:rsid w:val="004C6175"/>
    <w:rsid w:val="004D14E0"/>
    <w:rsid w:val="004D691A"/>
    <w:rsid w:val="004D6BC3"/>
    <w:rsid w:val="004E12BB"/>
    <w:rsid w:val="004E1ECF"/>
    <w:rsid w:val="004F068B"/>
    <w:rsid w:val="004F16E4"/>
    <w:rsid w:val="00501C40"/>
    <w:rsid w:val="00514DE2"/>
    <w:rsid w:val="00520EED"/>
    <w:rsid w:val="00555CCA"/>
    <w:rsid w:val="0055689D"/>
    <w:rsid w:val="00560031"/>
    <w:rsid w:val="005605A6"/>
    <w:rsid w:val="00582A56"/>
    <w:rsid w:val="005960E3"/>
    <w:rsid w:val="005A4FAB"/>
    <w:rsid w:val="005A560E"/>
    <w:rsid w:val="005A7BF6"/>
    <w:rsid w:val="005B27FE"/>
    <w:rsid w:val="005B40B8"/>
    <w:rsid w:val="005C4384"/>
    <w:rsid w:val="005D3C42"/>
    <w:rsid w:val="005E2A1D"/>
    <w:rsid w:val="005E4739"/>
    <w:rsid w:val="005E5B0E"/>
    <w:rsid w:val="006026AE"/>
    <w:rsid w:val="0060584D"/>
    <w:rsid w:val="00615407"/>
    <w:rsid w:val="00635367"/>
    <w:rsid w:val="00642367"/>
    <w:rsid w:val="00651EB1"/>
    <w:rsid w:val="00655CF1"/>
    <w:rsid w:val="006658AC"/>
    <w:rsid w:val="006669DF"/>
    <w:rsid w:val="006703C5"/>
    <w:rsid w:val="00680021"/>
    <w:rsid w:val="006A0E0C"/>
    <w:rsid w:val="006A691C"/>
    <w:rsid w:val="006B0E1A"/>
    <w:rsid w:val="006B16A9"/>
    <w:rsid w:val="006B20D5"/>
    <w:rsid w:val="006C0142"/>
    <w:rsid w:val="006C16B7"/>
    <w:rsid w:val="006C1BFE"/>
    <w:rsid w:val="006D2B75"/>
    <w:rsid w:val="006D3E0A"/>
    <w:rsid w:val="006E5D6D"/>
    <w:rsid w:val="006F0A50"/>
    <w:rsid w:val="006F78DF"/>
    <w:rsid w:val="00722A3D"/>
    <w:rsid w:val="00725DF6"/>
    <w:rsid w:val="00727D7D"/>
    <w:rsid w:val="007319E1"/>
    <w:rsid w:val="00731FF0"/>
    <w:rsid w:val="00732937"/>
    <w:rsid w:val="00735B42"/>
    <w:rsid w:val="00747DBA"/>
    <w:rsid w:val="007546CC"/>
    <w:rsid w:val="00755259"/>
    <w:rsid w:val="00773328"/>
    <w:rsid w:val="00776381"/>
    <w:rsid w:val="0077664D"/>
    <w:rsid w:val="00777760"/>
    <w:rsid w:val="00781BBF"/>
    <w:rsid w:val="00786EB4"/>
    <w:rsid w:val="00794051"/>
    <w:rsid w:val="007A3089"/>
    <w:rsid w:val="007A3222"/>
    <w:rsid w:val="007B5C32"/>
    <w:rsid w:val="007B6046"/>
    <w:rsid w:val="007B7D73"/>
    <w:rsid w:val="007C4389"/>
    <w:rsid w:val="007D34AA"/>
    <w:rsid w:val="007F173A"/>
    <w:rsid w:val="0080480B"/>
    <w:rsid w:val="00807FAD"/>
    <w:rsid w:val="0081041D"/>
    <w:rsid w:val="00810AF3"/>
    <w:rsid w:val="00812857"/>
    <w:rsid w:val="00813A21"/>
    <w:rsid w:val="00822905"/>
    <w:rsid w:val="00822A4C"/>
    <w:rsid w:val="008261BA"/>
    <w:rsid w:val="0083380F"/>
    <w:rsid w:val="008418DB"/>
    <w:rsid w:val="00841A1C"/>
    <w:rsid w:val="00846484"/>
    <w:rsid w:val="008605C7"/>
    <w:rsid w:val="0086432F"/>
    <w:rsid w:val="00865D55"/>
    <w:rsid w:val="00867221"/>
    <w:rsid w:val="00877E46"/>
    <w:rsid w:val="00881F11"/>
    <w:rsid w:val="0089680A"/>
    <w:rsid w:val="008A171F"/>
    <w:rsid w:val="008B110E"/>
    <w:rsid w:val="008B527B"/>
    <w:rsid w:val="008C665D"/>
    <w:rsid w:val="008F0E3B"/>
    <w:rsid w:val="008F3567"/>
    <w:rsid w:val="008F5325"/>
    <w:rsid w:val="00906D5B"/>
    <w:rsid w:val="0090769E"/>
    <w:rsid w:val="0091202E"/>
    <w:rsid w:val="00935503"/>
    <w:rsid w:val="009360FD"/>
    <w:rsid w:val="00945ABD"/>
    <w:rsid w:val="0095098F"/>
    <w:rsid w:val="009569DE"/>
    <w:rsid w:val="00970E9D"/>
    <w:rsid w:val="00976C62"/>
    <w:rsid w:val="009959B4"/>
    <w:rsid w:val="00996CE8"/>
    <w:rsid w:val="009A209A"/>
    <w:rsid w:val="009A7EF2"/>
    <w:rsid w:val="009B3A2D"/>
    <w:rsid w:val="009B74C0"/>
    <w:rsid w:val="009B763E"/>
    <w:rsid w:val="009C0FC5"/>
    <w:rsid w:val="009C4E4E"/>
    <w:rsid w:val="009E2243"/>
    <w:rsid w:val="009F0281"/>
    <w:rsid w:val="009F600F"/>
    <w:rsid w:val="009F6DF6"/>
    <w:rsid w:val="00A005A9"/>
    <w:rsid w:val="00A02011"/>
    <w:rsid w:val="00A03774"/>
    <w:rsid w:val="00A04DEB"/>
    <w:rsid w:val="00A1413F"/>
    <w:rsid w:val="00A2041F"/>
    <w:rsid w:val="00A20832"/>
    <w:rsid w:val="00A245BC"/>
    <w:rsid w:val="00A32D20"/>
    <w:rsid w:val="00A34E1B"/>
    <w:rsid w:val="00A35869"/>
    <w:rsid w:val="00A43BC5"/>
    <w:rsid w:val="00A51B9B"/>
    <w:rsid w:val="00A83190"/>
    <w:rsid w:val="00A87000"/>
    <w:rsid w:val="00A90181"/>
    <w:rsid w:val="00A90BCC"/>
    <w:rsid w:val="00A95EAD"/>
    <w:rsid w:val="00AA0A0E"/>
    <w:rsid w:val="00AA2102"/>
    <w:rsid w:val="00AA315E"/>
    <w:rsid w:val="00AC0E3E"/>
    <w:rsid w:val="00AD6637"/>
    <w:rsid w:val="00AE2CFD"/>
    <w:rsid w:val="00AE6F64"/>
    <w:rsid w:val="00AF428D"/>
    <w:rsid w:val="00B06B86"/>
    <w:rsid w:val="00B17304"/>
    <w:rsid w:val="00B20FAE"/>
    <w:rsid w:val="00B26ED8"/>
    <w:rsid w:val="00B277AA"/>
    <w:rsid w:val="00B335E7"/>
    <w:rsid w:val="00B33E2C"/>
    <w:rsid w:val="00B346B5"/>
    <w:rsid w:val="00B414B9"/>
    <w:rsid w:val="00B47206"/>
    <w:rsid w:val="00B67FBB"/>
    <w:rsid w:val="00B756CE"/>
    <w:rsid w:val="00B812F0"/>
    <w:rsid w:val="00B87A9E"/>
    <w:rsid w:val="00B90030"/>
    <w:rsid w:val="00B963CD"/>
    <w:rsid w:val="00BA361B"/>
    <w:rsid w:val="00BB1FC8"/>
    <w:rsid w:val="00BC7558"/>
    <w:rsid w:val="00BC7979"/>
    <w:rsid w:val="00BD2A71"/>
    <w:rsid w:val="00BD4575"/>
    <w:rsid w:val="00BF5AA4"/>
    <w:rsid w:val="00C05AEF"/>
    <w:rsid w:val="00C06419"/>
    <w:rsid w:val="00C07D15"/>
    <w:rsid w:val="00C11AF9"/>
    <w:rsid w:val="00C17373"/>
    <w:rsid w:val="00C3411F"/>
    <w:rsid w:val="00C35C1B"/>
    <w:rsid w:val="00C476A3"/>
    <w:rsid w:val="00C5371D"/>
    <w:rsid w:val="00C547B6"/>
    <w:rsid w:val="00C5770F"/>
    <w:rsid w:val="00C652FD"/>
    <w:rsid w:val="00C71C08"/>
    <w:rsid w:val="00C72E71"/>
    <w:rsid w:val="00C751B5"/>
    <w:rsid w:val="00C80FCD"/>
    <w:rsid w:val="00C828D7"/>
    <w:rsid w:val="00C829FB"/>
    <w:rsid w:val="00C97F90"/>
    <w:rsid w:val="00CA0BF9"/>
    <w:rsid w:val="00CA1DC9"/>
    <w:rsid w:val="00CA7714"/>
    <w:rsid w:val="00CB439C"/>
    <w:rsid w:val="00CB7B47"/>
    <w:rsid w:val="00CD121F"/>
    <w:rsid w:val="00CE2ED4"/>
    <w:rsid w:val="00CE605B"/>
    <w:rsid w:val="00CF6B31"/>
    <w:rsid w:val="00CF717B"/>
    <w:rsid w:val="00D036C2"/>
    <w:rsid w:val="00D05246"/>
    <w:rsid w:val="00D138BF"/>
    <w:rsid w:val="00D1660E"/>
    <w:rsid w:val="00D2105D"/>
    <w:rsid w:val="00D22880"/>
    <w:rsid w:val="00D238FB"/>
    <w:rsid w:val="00D24AB4"/>
    <w:rsid w:val="00D30A30"/>
    <w:rsid w:val="00D506B1"/>
    <w:rsid w:val="00D529FB"/>
    <w:rsid w:val="00D52DC7"/>
    <w:rsid w:val="00D53F08"/>
    <w:rsid w:val="00D554A4"/>
    <w:rsid w:val="00D55674"/>
    <w:rsid w:val="00D60315"/>
    <w:rsid w:val="00D6157D"/>
    <w:rsid w:val="00D638D3"/>
    <w:rsid w:val="00D65969"/>
    <w:rsid w:val="00D67F3C"/>
    <w:rsid w:val="00D8429B"/>
    <w:rsid w:val="00DA5214"/>
    <w:rsid w:val="00DB0A53"/>
    <w:rsid w:val="00DB15E6"/>
    <w:rsid w:val="00DB6497"/>
    <w:rsid w:val="00DB784D"/>
    <w:rsid w:val="00DC31E3"/>
    <w:rsid w:val="00DC7B43"/>
    <w:rsid w:val="00DD779A"/>
    <w:rsid w:val="00DD7F8D"/>
    <w:rsid w:val="00DE0C80"/>
    <w:rsid w:val="00DF1C3F"/>
    <w:rsid w:val="00DF3B7E"/>
    <w:rsid w:val="00DF59B1"/>
    <w:rsid w:val="00DF7CD8"/>
    <w:rsid w:val="00E0056F"/>
    <w:rsid w:val="00E00DBB"/>
    <w:rsid w:val="00E05CB8"/>
    <w:rsid w:val="00E1651E"/>
    <w:rsid w:val="00E17839"/>
    <w:rsid w:val="00E178E3"/>
    <w:rsid w:val="00E37331"/>
    <w:rsid w:val="00E43694"/>
    <w:rsid w:val="00E55445"/>
    <w:rsid w:val="00E73CD9"/>
    <w:rsid w:val="00E8154A"/>
    <w:rsid w:val="00E851D6"/>
    <w:rsid w:val="00E937D4"/>
    <w:rsid w:val="00EA040E"/>
    <w:rsid w:val="00EA1814"/>
    <w:rsid w:val="00EA3004"/>
    <w:rsid w:val="00EA5C03"/>
    <w:rsid w:val="00EA753D"/>
    <w:rsid w:val="00EB14F7"/>
    <w:rsid w:val="00EB1CD0"/>
    <w:rsid w:val="00EB330E"/>
    <w:rsid w:val="00EC10D5"/>
    <w:rsid w:val="00EC58CC"/>
    <w:rsid w:val="00EC75ED"/>
    <w:rsid w:val="00ED4FEF"/>
    <w:rsid w:val="00EE299C"/>
    <w:rsid w:val="00EF3F8A"/>
    <w:rsid w:val="00EF4F1D"/>
    <w:rsid w:val="00F00379"/>
    <w:rsid w:val="00F019D2"/>
    <w:rsid w:val="00F036FD"/>
    <w:rsid w:val="00F25524"/>
    <w:rsid w:val="00F31B28"/>
    <w:rsid w:val="00F32362"/>
    <w:rsid w:val="00F34E69"/>
    <w:rsid w:val="00F4315B"/>
    <w:rsid w:val="00F436E7"/>
    <w:rsid w:val="00F44849"/>
    <w:rsid w:val="00F53E43"/>
    <w:rsid w:val="00F56A3B"/>
    <w:rsid w:val="00F61CFC"/>
    <w:rsid w:val="00F75466"/>
    <w:rsid w:val="00F86A67"/>
    <w:rsid w:val="00FA4526"/>
    <w:rsid w:val="00FB0803"/>
    <w:rsid w:val="00FB0895"/>
    <w:rsid w:val="00FB5DF2"/>
    <w:rsid w:val="00FD0814"/>
    <w:rsid w:val="00FD10DA"/>
    <w:rsid w:val="00FD3DE2"/>
    <w:rsid w:val="00FD5F27"/>
    <w:rsid w:val="00FE1F49"/>
    <w:rsid w:val="00FE694B"/>
    <w:rsid w:val="00FF1F10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B335E7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DB0A53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DB0A53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DB0A53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DB0A53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DB0A53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B0A53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DB0A53"/>
  </w:style>
  <w:style w:type="paragraph" w:styleId="Innehll1">
    <w:name w:val="toc 1"/>
    <w:basedOn w:val="Normal"/>
    <w:next w:val="Normal"/>
    <w:autoRedefine/>
    <w:uiPriority w:val="39"/>
    <w:rsid w:val="00DB0A53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DB0A53"/>
    <w:pPr>
      <w:ind w:left="720"/>
    </w:pPr>
  </w:style>
  <w:style w:type="paragraph" w:styleId="Innehll2">
    <w:name w:val="toc 2"/>
    <w:basedOn w:val="Normal"/>
    <w:next w:val="Normal"/>
    <w:autoRedefine/>
    <w:semiHidden/>
    <w:rsid w:val="00DB0A53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DB0A53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DB0A53"/>
    <w:pPr>
      <w:ind w:left="960"/>
    </w:pPr>
  </w:style>
  <w:style w:type="paragraph" w:styleId="Innehll6">
    <w:name w:val="toc 6"/>
    <w:basedOn w:val="Normal"/>
    <w:next w:val="Normal"/>
    <w:autoRedefine/>
    <w:semiHidden/>
    <w:rsid w:val="00DB0A53"/>
    <w:pPr>
      <w:ind w:left="1200"/>
    </w:pPr>
  </w:style>
  <w:style w:type="paragraph" w:styleId="Innehll7">
    <w:name w:val="toc 7"/>
    <w:basedOn w:val="Normal"/>
    <w:next w:val="Normal"/>
    <w:autoRedefine/>
    <w:semiHidden/>
    <w:rsid w:val="00DB0A53"/>
    <w:pPr>
      <w:ind w:left="1440"/>
    </w:pPr>
  </w:style>
  <w:style w:type="paragraph" w:styleId="Innehll8">
    <w:name w:val="toc 8"/>
    <w:basedOn w:val="Normal"/>
    <w:next w:val="Normal"/>
    <w:autoRedefine/>
    <w:semiHidden/>
    <w:rsid w:val="00DB0A53"/>
    <w:pPr>
      <w:ind w:left="1680"/>
    </w:pPr>
  </w:style>
  <w:style w:type="paragraph" w:styleId="Innehll9">
    <w:name w:val="toc 9"/>
    <w:basedOn w:val="Normal"/>
    <w:next w:val="Normal"/>
    <w:autoRedefine/>
    <w:semiHidden/>
    <w:rsid w:val="00DB0A53"/>
    <w:pPr>
      <w:ind w:left="1920"/>
    </w:pPr>
  </w:style>
  <w:style w:type="character" w:styleId="Hyperlnk">
    <w:name w:val="Hyperlink"/>
    <w:basedOn w:val="Standardstycketeckensnitt"/>
    <w:uiPriority w:val="99"/>
    <w:rsid w:val="00DB0A53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DB0A53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DB0A53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DB0A53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DB0A53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DB0A53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Rubrik1Char">
    <w:name w:val="Rubrik 1 Char"/>
    <w:link w:val="Rubrik1"/>
    <w:rsid w:val="00B335E7"/>
    <w:rPr>
      <w:rFonts w:ascii="Arial" w:hAnsi="Arial" w:cs="Arial"/>
      <w:b/>
      <w:bCs/>
      <w:kern w:val="32"/>
      <w:sz w:val="28"/>
      <w:szCs w:val="32"/>
    </w:rPr>
  </w:style>
  <w:style w:type="paragraph" w:customStyle="1" w:styleId="Instruktionstext">
    <w:name w:val="Instruktionstext"/>
    <w:basedOn w:val="Brdtext"/>
    <w:next w:val="Brdtext"/>
    <w:semiHidden/>
    <w:qFormat/>
    <w:rsid w:val="00A1413F"/>
    <w:rPr>
      <w:i/>
      <w:color w:val="0070C0"/>
    </w:rPr>
  </w:style>
  <w:style w:type="character" w:customStyle="1" w:styleId="BrdtextChar">
    <w:name w:val="Brödtext Char"/>
    <w:basedOn w:val="Standardstycketeckensnitt"/>
    <w:link w:val="Brdtext"/>
    <w:rsid w:val="004B7A66"/>
    <w:rPr>
      <w:sz w:val="24"/>
      <w:szCs w:val="24"/>
    </w:rPr>
  </w:style>
  <w:style w:type="paragraph" w:customStyle="1" w:styleId="Orubrik">
    <w:name w:val="Orubrik"/>
    <w:basedOn w:val="Rubrik1"/>
    <w:next w:val="Brdtext"/>
    <w:semiHidden/>
    <w:qFormat/>
    <w:rsid w:val="002E5CF5"/>
  </w:style>
  <w:style w:type="paragraph" w:styleId="Ballongtext">
    <w:name w:val="Balloon Text"/>
    <w:basedOn w:val="Normal"/>
    <w:link w:val="BallongtextChar"/>
    <w:rsid w:val="002751D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51D7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722A3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22A3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22A3D"/>
  </w:style>
  <w:style w:type="paragraph" w:styleId="Kommentarsmne">
    <w:name w:val="annotation subject"/>
    <w:basedOn w:val="Kommentarer"/>
    <w:next w:val="Kommentarer"/>
    <w:link w:val="KommentarsmneChar"/>
    <w:rsid w:val="00722A3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22A3D"/>
    <w:rPr>
      <w:b/>
      <w:bCs/>
    </w:rPr>
  </w:style>
  <w:style w:type="paragraph" w:styleId="Revision">
    <w:name w:val="Revision"/>
    <w:hidden/>
    <w:uiPriority w:val="99"/>
    <w:semiHidden/>
    <w:rsid w:val="00722A3D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8B110E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B110E"/>
    <w:rPr>
      <w:rFonts w:asciiTheme="minorHAnsi" w:eastAsiaTheme="minorEastAsia" w:hAnsiTheme="minorHAnsi" w:cstheme="minorBidi"/>
      <w:sz w:val="22"/>
      <w:szCs w:val="22"/>
    </w:rPr>
  </w:style>
  <w:style w:type="paragraph" w:styleId="Liststycke">
    <w:name w:val="List Paragraph"/>
    <w:basedOn w:val="Normal"/>
    <w:uiPriority w:val="34"/>
    <w:qFormat/>
    <w:rsid w:val="00232E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232E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32E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E30B8CC72E4284B5C357CC97E898" ma:contentTypeVersion="0" ma:contentTypeDescription="Skapa ett nytt dokument." ma:contentTypeScope="" ma:versionID="419a07dcd47f017b050ae1cee79f8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5A18-175D-4EEE-80D1-ABFF5960BAEE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1D3D8E-92B3-433A-B552-AF9C6D31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2DFBAA-009A-4ACD-B0B4-E2376BA473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5FB17-095A-44EC-BA83-4147B48F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slutrapport-resourcemall1711 (6)</Template>
  <TotalTime>36</TotalTime>
  <Pages>7</Pages>
  <Words>1201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Afzelius</dc:creator>
  <dc:description>EM2513 W-4.0, 2016-03-11</dc:description>
  <cp:lastModifiedBy>Angelica Afzelius</cp:lastModifiedBy>
  <cp:revision>1</cp:revision>
  <cp:lastPrinted>2017-05-24T14:41:00Z</cp:lastPrinted>
  <dcterms:created xsi:type="dcterms:W3CDTF">2019-05-06T09:49:00Z</dcterms:created>
  <dcterms:modified xsi:type="dcterms:W3CDTF">2019-05-06T10:25:00Z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Slutrapport</vt:lpwstr>
  </property>
  <property fmtid="{D5CDD505-2E9C-101B-9397-08002B2CF9AE}" pid="4" name="cdpDefaultLanguage">
    <vt:lpwstr>Svenska</vt:lpwstr>
  </property>
  <property fmtid="{D5CDD505-2E9C-101B-9397-08002B2CF9AE}" pid="5" name="cdpDefaultDocType">
    <vt:lpwstr>SLUTRAPPORT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Slutrapport</vt:lpwstr>
  </property>
  <property fmtid="{D5CDD505-2E9C-101B-9397-08002B2CF9AE}" pid="12" name="cdpSpecial">
    <vt:lpwstr>True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ÅB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Boholm</vt:lpwstr>
  </property>
  <property fmtid="{D5CDD505-2E9C-101B-9397-08002B2CF9AE}" pid="19" name="cdpTitle">
    <vt:lpwstr>VD</vt:lpwstr>
  </property>
  <property fmtid="{D5CDD505-2E9C-101B-9397-08002B2CF9AE}" pid="20" name="cdpPhone">
    <vt:lpwstr>021-444 01 93</vt:lpwstr>
  </property>
  <property fmtid="{D5CDD505-2E9C-101B-9397-08002B2CF9AE}" pid="21" name="cdpCellphone">
    <vt:lpwstr>073-231 93 00</vt:lpwstr>
  </property>
  <property fmtid="{D5CDD505-2E9C-101B-9397-08002B2CF9AE}" pid="22" name="cdpEmail">
    <vt:lpwstr>asa.boholm@consensis.se</vt:lpwstr>
  </property>
  <property fmtid="{D5CDD505-2E9C-101B-9397-08002B2CF9AE}" pid="23" name="cdpFax">
    <vt:lpwstr>021-444 01 99</vt:lpwstr>
  </property>
  <property fmtid="{D5CDD505-2E9C-101B-9397-08002B2CF9AE}" pid="24" name="cdpSignature">
    <vt:lpwstr/>
  </property>
  <property fmtid="{D5CDD505-2E9C-101B-9397-08002B2CF9AE}" pid="25" name="cdpOrganization">
    <vt:lpwstr>Analysavdelningen</vt:lpwstr>
  </property>
  <property fmtid="{D5CDD505-2E9C-101B-9397-08002B2CF9AE}" pid="26" name="cdpUnit">
    <vt:lpwstr>Enheten för policy och statistik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Sant,Sant,Sant,Sant,Falskt,Sant,Falskt,Sant,Sant</vt:lpwstr>
  </property>
  <property fmtid="{D5CDD505-2E9C-101B-9397-08002B2CF9AE}" pid="31" name="ContentTypeId">
    <vt:lpwstr>0x0101000411E30B8CC72E4284B5C357CC97E898</vt:lpwstr>
  </property>
</Properties>
</file>