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A8C" w:rsidRPr="00955E6C" w:rsidRDefault="008C301A" w:rsidP="00370A8C">
      <w:pPr>
        <w:pStyle w:val="Rubrik"/>
        <w:rPr>
          <w:rFonts w:eastAsia="Times New Roman"/>
          <w:b/>
          <w:i/>
          <w:color w:val="auto"/>
          <w:sz w:val="28"/>
          <w:szCs w:val="28"/>
        </w:rPr>
      </w:pPr>
      <w:r w:rsidRPr="00955E6C">
        <w:rPr>
          <w:rFonts w:eastAsia="Times New Roman"/>
          <w:b/>
          <w:i/>
          <w:color w:val="auto"/>
          <w:sz w:val="28"/>
          <w:szCs w:val="28"/>
        </w:rPr>
        <w:t>Projekt</w:t>
      </w:r>
      <w:r w:rsidR="000631AC">
        <w:rPr>
          <w:rFonts w:eastAsia="Times New Roman"/>
          <w:b/>
          <w:i/>
          <w:color w:val="auto"/>
          <w:sz w:val="28"/>
          <w:szCs w:val="28"/>
        </w:rPr>
        <w:t>nummer och projekt</w:t>
      </w:r>
      <w:r w:rsidRPr="00955E6C">
        <w:rPr>
          <w:rFonts w:eastAsia="Times New Roman"/>
          <w:b/>
          <w:i/>
          <w:color w:val="auto"/>
          <w:sz w:val="28"/>
          <w:szCs w:val="28"/>
        </w:rPr>
        <w:t>t</w:t>
      </w:r>
      <w:r w:rsidR="000D5191" w:rsidRPr="00955E6C">
        <w:rPr>
          <w:rFonts w:eastAsia="Times New Roman"/>
          <w:b/>
          <w:i/>
          <w:color w:val="auto"/>
          <w:sz w:val="28"/>
          <w:szCs w:val="28"/>
        </w:rPr>
        <w:t>itel</w:t>
      </w:r>
      <w:r w:rsidRPr="00955E6C">
        <w:rPr>
          <w:rFonts w:eastAsia="Times New Roman"/>
          <w:b/>
          <w:i/>
          <w:color w:val="auto"/>
          <w:sz w:val="28"/>
          <w:szCs w:val="28"/>
        </w:rPr>
        <w:t xml:space="preserve"> X</w:t>
      </w:r>
      <w:r w:rsidR="00EE2CA3">
        <w:rPr>
          <w:rFonts w:eastAsia="Times New Roman"/>
          <w:b/>
          <w:i/>
          <w:color w:val="auto"/>
          <w:sz w:val="28"/>
          <w:szCs w:val="28"/>
        </w:rPr>
        <w:t>xxxx xxxxxx</w:t>
      </w:r>
      <w:r w:rsidR="000631AC">
        <w:rPr>
          <w:rFonts w:eastAsia="Times New Roman"/>
          <w:b/>
          <w:i/>
          <w:color w:val="auto"/>
          <w:sz w:val="28"/>
          <w:szCs w:val="28"/>
        </w:rPr>
        <w:t xml:space="preserve"> </w:t>
      </w:r>
    </w:p>
    <w:p w:rsidR="00505A98" w:rsidRDefault="00505A98" w:rsidP="00C072B2">
      <w:pPr>
        <w:pStyle w:val="Rubrik2"/>
        <w:numPr>
          <w:ilvl w:val="0"/>
          <w:numId w:val="12"/>
        </w:numPr>
        <w:spacing w:before="0"/>
        <w:rPr>
          <w:b w:val="0"/>
          <w:color w:val="FF0000"/>
        </w:rPr>
      </w:pPr>
      <w:r w:rsidRPr="009B1FE6">
        <w:rPr>
          <w:color w:val="FF0000"/>
        </w:rPr>
        <w:t xml:space="preserve">Denna </w:t>
      </w:r>
      <w:r>
        <w:rPr>
          <w:color w:val="FF0000"/>
        </w:rPr>
        <w:t>sammanfattning</w:t>
      </w:r>
      <w:r w:rsidRPr="009B1FE6">
        <w:rPr>
          <w:color w:val="FF0000"/>
        </w:rPr>
        <w:t xml:space="preserve"> är enbart för projekt som </w:t>
      </w:r>
      <w:r>
        <w:rPr>
          <w:color w:val="FF0000"/>
        </w:rPr>
        <w:t xml:space="preserve">har fått klartecken av </w:t>
      </w:r>
      <w:proofErr w:type="gramStart"/>
      <w:r>
        <w:rPr>
          <w:color w:val="FF0000"/>
        </w:rPr>
        <w:t>RE:Source</w:t>
      </w:r>
      <w:proofErr w:type="gramEnd"/>
      <w:r>
        <w:rPr>
          <w:color w:val="FF0000"/>
        </w:rPr>
        <w:t xml:space="preserve"> att rapportera på annat sätt än i </w:t>
      </w:r>
      <w:r w:rsidRPr="009B1FE6">
        <w:rPr>
          <w:color w:val="FF0000"/>
        </w:rPr>
        <w:t>mallen Slutrapport.</w:t>
      </w:r>
      <w:r>
        <w:rPr>
          <w:b w:val="0"/>
          <w:color w:val="FF0000"/>
        </w:rPr>
        <w:t xml:space="preserve"> </w:t>
      </w:r>
    </w:p>
    <w:p w:rsidR="00505A98" w:rsidRPr="002A6C97" w:rsidRDefault="00505A98" w:rsidP="00C072B2">
      <w:pPr>
        <w:pStyle w:val="Rubrik2"/>
        <w:numPr>
          <w:ilvl w:val="0"/>
          <w:numId w:val="12"/>
        </w:numPr>
        <w:spacing w:before="0"/>
        <w:rPr>
          <w:b w:val="0"/>
          <w:color w:val="FF0000"/>
        </w:rPr>
      </w:pPr>
      <w:r>
        <w:rPr>
          <w:b w:val="0"/>
          <w:color w:val="FF0000"/>
        </w:rPr>
        <w:t>För dem som lämnar vanlig slutrapport använd</w:t>
      </w:r>
      <w:r w:rsidR="00C072B2">
        <w:rPr>
          <w:b w:val="0"/>
          <w:color w:val="FF0000"/>
        </w:rPr>
        <w:t xml:space="preserve">er </w:t>
      </w:r>
      <w:proofErr w:type="gramStart"/>
      <w:r w:rsidR="00C072B2">
        <w:rPr>
          <w:b w:val="0"/>
          <w:color w:val="FF0000"/>
        </w:rPr>
        <w:t>RE:Source</w:t>
      </w:r>
      <w:proofErr w:type="gramEnd"/>
      <w:r>
        <w:rPr>
          <w:b w:val="0"/>
          <w:color w:val="FF0000"/>
        </w:rPr>
        <w:t xml:space="preserve"> texten under </w:t>
      </w:r>
      <w:r w:rsidRPr="002A6C97">
        <w:rPr>
          <w:b w:val="0"/>
          <w:color w:val="FF0000"/>
        </w:rPr>
        <w:t xml:space="preserve">rubriken Sammanfattning. </w:t>
      </w:r>
    </w:p>
    <w:p w:rsidR="009B1FE6" w:rsidRDefault="00505A98" w:rsidP="00C072B2">
      <w:pPr>
        <w:pStyle w:val="Rubrik2"/>
        <w:numPr>
          <w:ilvl w:val="0"/>
          <w:numId w:val="12"/>
        </w:numPr>
        <w:spacing w:before="0"/>
        <w:rPr>
          <w:b w:val="0"/>
          <w:color w:val="FF0000"/>
        </w:rPr>
      </w:pPr>
      <w:r>
        <w:rPr>
          <w:b w:val="0"/>
          <w:color w:val="FF0000"/>
        </w:rPr>
        <w:t xml:space="preserve">Sammanfattningen </w:t>
      </w:r>
      <w:r w:rsidR="00ED667F" w:rsidRPr="002A6C97">
        <w:rPr>
          <w:b w:val="0"/>
          <w:color w:val="FF0000"/>
        </w:rPr>
        <w:t xml:space="preserve">layoutas av </w:t>
      </w:r>
      <w:proofErr w:type="gramStart"/>
      <w:r w:rsidR="00ED667F" w:rsidRPr="002A6C97">
        <w:rPr>
          <w:b w:val="0"/>
          <w:color w:val="FF0000"/>
        </w:rPr>
        <w:t>RE:Source</w:t>
      </w:r>
      <w:proofErr w:type="gramEnd"/>
      <w:r w:rsidR="00ED667F" w:rsidRPr="002A6C97">
        <w:rPr>
          <w:b w:val="0"/>
          <w:color w:val="FF0000"/>
        </w:rPr>
        <w:t xml:space="preserve"> till ett rapportblad och presenteras i pdf-format </w:t>
      </w:r>
      <w:r w:rsidR="00FE5077" w:rsidRPr="002A6C97">
        <w:rPr>
          <w:b w:val="0"/>
          <w:color w:val="FF0000"/>
        </w:rPr>
        <w:t>via</w:t>
      </w:r>
      <w:r w:rsidR="00ED667F" w:rsidRPr="002A6C97">
        <w:rPr>
          <w:b w:val="0"/>
          <w:color w:val="FF0000"/>
        </w:rPr>
        <w:t xml:space="preserve"> RE:Sources hemsida. </w:t>
      </w:r>
    </w:p>
    <w:p w:rsidR="00E67D7B" w:rsidRPr="002A6C97" w:rsidRDefault="009B1FE6" w:rsidP="00C072B2">
      <w:pPr>
        <w:pStyle w:val="Rubrik2"/>
        <w:numPr>
          <w:ilvl w:val="0"/>
          <w:numId w:val="12"/>
        </w:numPr>
        <w:spacing w:before="0"/>
        <w:rPr>
          <w:b w:val="0"/>
          <w:color w:val="FF0000"/>
        </w:rPr>
      </w:pPr>
      <w:r w:rsidRPr="002A6C97">
        <w:rPr>
          <w:b w:val="0"/>
          <w:color w:val="FF0000"/>
        </w:rPr>
        <w:t xml:space="preserve">Den ska göras på både </w:t>
      </w:r>
      <w:r w:rsidRPr="009B1FE6">
        <w:rPr>
          <w:color w:val="FF0000"/>
        </w:rPr>
        <w:t>svenska och engelska</w:t>
      </w:r>
      <w:r w:rsidRPr="002A6C97">
        <w:rPr>
          <w:b w:val="0"/>
          <w:color w:val="FF0000"/>
        </w:rPr>
        <w:t xml:space="preserve">. </w:t>
      </w:r>
    </w:p>
    <w:p w:rsidR="00FE5077" w:rsidRPr="002A6C97" w:rsidRDefault="00FE5077" w:rsidP="00C072B2">
      <w:pPr>
        <w:pStyle w:val="Rubrik2"/>
        <w:numPr>
          <w:ilvl w:val="0"/>
          <w:numId w:val="12"/>
        </w:numPr>
        <w:spacing w:before="0"/>
        <w:rPr>
          <w:b w:val="0"/>
          <w:color w:val="FF0000"/>
        </w:rPr>
      </w:pPr>
      <w:r w:rsidRPr="002A6C97">
        <w:rPr>
          <w:color w:val="FF0000"/>
        </w:rPr>
        <w:t>OBS: Bifoga en bild</w:t>
      </w:r>
      <w:r w:rsidRPr="002A6C97">
        <w:rPr>
          <w:b w:val="0"/>
          <w:color w:val="FF0000"/>
        </w:rPr>
        <w:t xml:space="preserve"> (gärna fotografisk) </w:t>
      </w:r>
      <w:r w:rsidR="002A6C97" w:rsidRPr="002A6C97">
        <w:rPr>
          <w:b w:val="0"/>
          <w:color w:val="FF0000"/>
        </w:rPr>
        <w:t>som beskriver resultaten eller syftet med projektet</w:t>
      </w:r>
      <w:r w:rsidR="002A6C97">
        <w:rPr>
          <w:b w:val="0"/>
          <w:color w:val="FF0000"/>
        </w:rPr>
        <w:t>. A</w:t>
      </w:r>
      <w:r w:rsidR="002A6C97" w:rsidRPr="002A6C97">
        <w:rPr>
          <w:b w:val="0"/>
          <w:color w:val="FF0000"/>
        </w:rPr>
        <w:t>nge vad</w:t>
      </w:r>
      <w:r w:rsidR="002A6C97">
        <w:rPr>
          <w:b w:val="0"/>
          <w:color w:val="FF0000"/>
        </w:rPr>
        <w:t xml:space="preserve"> eller </w:t>
      </w:r>
      <w:r w:rsidR="002A6C97" w:rsidRPr="002A6C97">
        <w:rPr>
          <w:b w:val="0"/>
          <w:color w:val="FF0000"/>
        </w:rPr>
        <w:t>vilka den visar.</w:t>
      </w:r>
    </w:p>
    <w:p w:rsidR="00955E6C" w:rsidRPr="002A6C97" w:rsidRDefault="00955E6C" w:rsidP="00C072B2">
      <w:pPr>
        <w:pStyle w:val="Rubrik2"/>
        <w:numPr>
          <w:ilvl w:val="0"/>
          <w:numId w:val="12"/>
        </w:numPr>
        <w:spacing w:before="0"/>
        <w:rPr>
          <w:b w:val="0"/>
          <w:color w:val="FF0000"/>
        </w:rPr>
      </w:pPr>
      <w:r w:rsidRPr="002A6C97">
        <w:rPr>
          <w:color w:val="FF0000"/>
        </w:rPr>
        <w:t xml:space="preserve">All </w:t>
      </w:r>
      <w:r w:rsidR="002A6C97" w:rsidRPr="002A6C97">
        <w:rPr>
          <w:color w:val="FF0000"/>
        </w:rPr>
        <w:t xml:space="preserve">röd </w:t>
      </w:r>
      <w:r w:rsidRPr="002A6C97">
        <w:rPr>
          <w:color w:val="FF0000"/>
        </w:rPr>
        <w:t>text</w:t>
      </w:r>
      <w:r w:rsidRPr="002A6C97">
        <w:rPr>
          <w:b w:val="0"/>
          <w:color w:val="FF0000"/>
        </w:rPr>
        <w:t xml:space="preserve"> i mallen tas bort innan sammanfattningen lämnas</w:t>
      </w:r>
      <w:r w:rsidR="00591544" w:rsidRPr="002A6C97">
        <w:rPr>
          <w:b w:val="0"/>
          <w:color w:val="FF0000"/>
        </w:rPr>
        <w:t xml:space="preserve"> in</w:t>
      </w:r>
      <w:r w:rsidRPr="002A6C97">
        <w:rPr>
          <w:b w:val="0"/>
          <w:color w:val="FF0000"/>
        </w:rPr>
        <w:t>!</w:t>
      </w:r>
    </w:p>
    <w:p w:rsidR="00370A8C" w:rsidRDefault="005F1E64" w:rsidP="00370A8C">
      <w:pPr>
        <w:pStyle w:val="Rubrik2"/>
      </w:pPr>
      <w:r>
        <w:t>Fakta om projektet</w:t>
      </w:r>
    </w:p>
    <w:p w:rsidR="00591544" w:rsidRDefault="00591544" w:rsidP="009B1FE6">
      <w:pPr>
        <w:spacing w:after="120"/>
      </w:pPr>
      <w:r>
        <w:t xml:space="preserve">Projektnamn: </w:t>
      </w:r>
      <w:r w:rsidRPr="009013ED">
        <w:rPr>
          <w:color w:val="FF0000"/>
        </w:rPr>
        <w:t>Xxxxxxxxx xxxxxx</w:t>
      </w:r>
    </w:p>
    <w:p w:rsidR="00591544" w:rsidRDefault="00591544" w:rsidP="009B1FE6">
      <w:pPr>
        <w:spacing w:after="120"/>
      </w:pPr>
      <w:r>
        <w:t xml:space="preserve">Nyckelord: </w:t>
      </w:r>
      <w:r w:rsidR="004228A9">
        <w:rPr>
          <w:color w:val="FF0000"/>
        </w:rPr>
        <w:t>Ange</w:t>
      </w:r>
      <w:r w:rsidR="004228A9" w:rsidRPr="009013ED">
        <w:rPr>
          <w:color w:val="FF0000"/>
        </w:rPr>
        <w:t xml:space="preserve"> </w:t>
      </w:r>
      <w:r w:rsidR="00C6609F">
        <w:rPr>
          <w:color w:val="FF0000"/>
        </w:rPr>
        <w:t>5-7</w:t>
      </w:r>
      <w:r w:rsidR="005F1E64">
        <w:rPr>
          <w:color w:val="FF0000"/>
        </w:rPr>
        <w:t xml:space="preserve"> </w:t>
      </w:r>
      <w:r w:rsidRPr="009013ED">
        <w:rPr>
          <w:color w:val="FF0000"/>
        </w:rPr>
        <w:t>ord som man förväntas använda när man söker efter projektet</w:t>
      </w:r>
    </w:p>
    <w:p w:rsidR="00591544" w:rsidRDefault="00E67D7B" w:rsidP="009B1FE6">
      <w:pPr>
        <w:spacing w:after="120"/>
      </w:pPr>
      <w:r>
        <w:t>Projektperiod</w:t>
      </w:r>
      <w:r w:rsidR="00591544">
        <w:t xml:space="preserve">: </w:t>
      </w:r>
      <w:r w:rsidR="00591544" w:rsidRPr="009013ED">
        <w:rPr>
          <w:color w:val="FF0000"/>
        </w:rPr>
        <w:t>Från månad och år till månad och år</w:t>
      </w:r>
    </w:p>
    <w:p w:rsidR="00591544" w:rsidRDefault="00591544" w:rsidP="009B1FE6">
      <w:pPr>
        <w:spacing w:after="120"/>
        <w:rPr>
          <w:rStyle w:val="A0"/>
        </w:rPr>
      </w:pPr>
      <w:r>
        <w:t xml:space="preserve">Projektledare: </w:t>
      </w:r>
      <w:r w:rsidRPr="009013ED">
        <w:rPr>
          <w:rStyle w:val="A0"/>
          <w:color w:val="FF0000"/>
        </w:rPr>
        <w:t xml:space="preserve">Förnamn Efternamn, Företag/organisation, e-post: </w:t>
      </w:r>
      <w:hyperlink r:id="rId11" w:history="1">
        <w:r w:rsidR="005F1E64" w:rsidRPr="009013ED">
          <w:rPr>
            <w:rStyle w:val="Hyperlnk"/>
            <w:rFonts w:cs="Brandon Text Regular"/>
            <w:color w:val="FF0000"/>
          </w:rPr>
          <w:t>xxx</w:t>
        </w:r>
        <w:r w:rsidR="005F1E64" w:rsidRPr="004228A9">
          <w:rPr>
            <w:rStyle w:val="Hyperlnk"/>
            <w:rFonts w:cs="Brandon Text Regular"/>
            <w:color w:val="FF0000"/>
          </w:rPr>
          <w:t>xxx</w:t>
        </w:r>
        <w:r w:rsidR="005F1E64" w:rsidRPr="009013ED">
          <w:rPr>
            <w:rStyle w:val="Hyperlnk"/>
            <w:rFonts w:cs="Brandon Text Regular"/>
            <w:color w:val="FF0000"/>
          </w:rPr>
          <w:t>.xxxxxx@x</w:t>
        </w:r>
        <w:r w:rsidR="005F1E64" w:rsidRPr="004228A9">
          <w:rPr>
            <w:rStyle w:val="Hyperlnk"/>
            <w:rFonts w:cs="Brandon Text Regular"/>
            <w:color w:val="FF0000"/>
          </w:rPr>
          <w:t>xxx</w:t>
        </w:r>
        <w:r w:rsidR="005F1E64" w:rsidRPr="009013ED">
          <w:rPr>
            <w:rStyle w:val="Hyperlnk"/>
            <w:rFonts w:cs="Brandon Text Regular"/>
            <w:color w:val="FF0000"/>
          </w:rPr>
          <w:t>x.se</w:t>
        </w:r>
      </w:hyperlink>
    </w:p>
    <w:p w:rsidR="00591544" w:rsidRPr="009013ED" w:rsidRDefault="00591544" w:rsidP="009B1FE6">
      <w:pPr>
        <w:spacing w:after="120"/>
        <w:rPr>
          <w:color w:val="FF0000"/>
        </w:rPr>
      </w:pPr>
      <w:r w:rsidRPr="00591544">
        <w:t xml:space="preserve">Projektdeltagare: </w:t>
      </w:r>
      <w:r w:rsidRPr="009013ED">
        <w:rPr>
          <w:rStyle w:val="A0"/>
          <w:color w:val="FF0000"/>
        </w:rPr>
        <w:t>Förnamn Efternamn</w:t>
      </w:r>
      <w:r w:rsidRPr="009013ED">
        <w:rPr>
          <w:color w:val="FF0000"/>
        </w:rPr>
        <w:t>, Företag/organisation</w:t>
      </w:r>
      <w:r w:rsidR="005152ED" w:rsidRPr="009013ED">
        <w:rPr>
          <w:color w:val="FF0000"/>
        </w:rPr>
        <w:t>;</w:t>
      </w:r>
      <w:r w:rsidRPr="009013ED">
        <w:rPr>
          <w:color w:val="FF0000"/>
        </w:rPr>
        <w:t xml:space="preserve"> </w:t>
      </w:r>
      <w:r w:rsidRPr="009013ED">
        <w:rPr>
          <w:rStyle w:val="A0"/>
          <w:color w:val="FF0000"/>
        </w:rPr>
        <w:t>Förnamn Efternamn</w:t>
      </w:r>
      <w:r w:rsidRPr="009013ED">
        <w:rPr>
          <w:color w:val="FF0000"/>
        </w:rPr>
        <w:t>, Företag/organisation</w:t>
      </w:r>
      <w:r w:rsidR="005152ED" w:rsidRPr="009013ED">
        <w:rPr>
          <w:color w:val="FF0000"/>
        </w:rPr>
        <w:t>; etc</w:t>
      </w:r>
    </w:p>
    <w:p w:rsidR="00FD19CF" w:rsidRPr="00955E6C" w:rsidRDefault="00370A8C" w:rsidP="00955E6C">
      <w:pPr>
        <w:pStyle w:val="Rubrik2"/>
      </w:pPr>
      <w:r w:rsidRPr="00955E6C">
        <w:t>Projektsammanfattning</w:t>
      </w:r>
      <w:r w:rsidR="00955E6C" w:rsidRPr="00955E6C">
        <w:t xml:space="preserve"> </w:t>
      </w:r>
      <w:r w:rsidR="001C6435" w:rsidRPr="00955E6C">
        <w:t>(</w:t>
      </w:r>
      <w:r w:rsidR="00FE5077">
        <w:t xml:space="preserve">max </w:t>
      </w:r>
      <w:r w:rsidR="00271CD2">
        <w:t>4</w:t>
      </w:r>
      <w:r w:rsidR="00041D18">
        <w:t xml:space="preserve"> </w:t>
      </w:r>
      <w:r w:rsidR="00336C80">
        <w:t>0</w:t>
      </w:r>
      <w:r w:rsidR="00FD19CF" w:rsidRPr="00955E6C">
        <w:t>00</w:t>
      </w:r>
      <w:r w:rsidR="0002033D" w:rsidRPr="00955E6C">
        <w:t xml:space="preserve"> tecken</w:t>
      </w:r>
      <w:r w:rsidR="00336C80">
        <w:t xml:space="preserve"> inkl mellanslag</w:t>
      </w:r>
      <w:r w:rsidR="001C6435" w:rsidRPr="00955E6C">
        <w:t>)</w:t>
      </w:r>
      <w:r w:rsidR="00FE5077">
        <w:t xml:space="preserve"> – på svenska och engelska</w:t>
      </w:r>
    </w:p>
    <w:p w:rsidR="00B51E32" w:rsidRPr="00B51E32" w:rsidRDefault="002A6C97" w:rsidP="00B51E32">
      <w:pPr>
        <w:rPr>
          <w:color w:val="FF0000"/>
        </w:rPr>
      </w:pPr>
      <w:r>
        <w:rPr>
          <w:color w:val="FF0000"/>
        </w:rPr>
        <w:t>T</w:t>
      </w:r>
      <w:r w:rsidR="00B51E32" w:rsidRPr="00B51E32">
        <w:rPr>
          <w:color w:val="FF0000"/>
        </w:rPr>
        <w:t xml:space="preserve">änk på att </w:t>
      </w:r>
      <w:r>
        <w:rPr>
          <w:color w:val="FF0000"/>
        </w:rPr>
        <w:t>sammanfattningen</w:t>
      </w:r>
      <w:r w:rsidR="00B51E32" w:rsidRPr="00B51E32">
        <w:rPr>
          <w:color w:val="FF0000"/>
        </w:rPr>
        <w:t xml:space="preserve"> </w:t>
      </w:r>
      <w:r>
        <w:rPr>
          <w:color w:val="FF0000"/>
        </w:rPr>
        <w:t>vanligen</w:t>
      </w:r>
      <w:r w:rsidR="00B51E32" w:rsidRPr="00B51E32">
        <w:rPr>
          <w:color w:val="FF0000"/>
        </w:rPr>
        <w:t xml:space="preserve"> är det första som någon annan läser om ditt projekt.</w:t>
      </w:r>
      <w:r>
        <w:rPr>
          <w:color w:val="FF0000"/>
        </w:rPr>
        <w:t xml:space="preserve"> </w:t>
      </w:r>
      <w:r>
        <w:rPr>
          <w:color w:val="FF0000"/>
        </w:rPr>
        <w:br/>
      </w:r>
      <w:r w:rsidR="00B51E32" w:rsidRPr="00B51E32">
        <w:rPr>
          <w:color w:val="FF0000"/>
        </w:rPr>
        <w:t xml:space="preserve">Skriv därför i journalistisk anda med de viktiga resultaten och nyhetsvärdet först. </w:t>
      </w:r>
      <w:r>
        <w:rPr>
          <w:color w:val="FF0000"/>
        </w:rPr>
        <w:br/>
        <w:t>Skriv</w:t>
      </w:r>
      <w:r w:rsidR="00B51E32" w:rsidRPr="00B51E32">
        <w:rPr>
          <w:color w:val="FF0000"/>
        </w:rPr>
        <w:t xml:space="preserve"> så att resultaten blir enkla att ta till sig för projektets målgrupp. </w:t>
      </w:r>
    </w:p>
    <w:p w:rsidR="002A6C97" w:rsidRDefault="002A6C97" w:rsidP="002A6C97">
      <w:pPr>
        <w:pStyle w:val="Liststycke"/>
        <w:numPr>
          <w:ilvl w:val="0"/>
          <w:numId w:val="11"/>
        </w:numPr>
        <w:rPr>
          <w:color w:val="FF0000"/>
        </w:rPr>
      </w:pPr>
      <w:r>
        <w:rPr>
          <w:color w:val="FF0000"/>
        </w:rPr>
        <w:t>Formulera gärna en rubrik som lockar till läsning.</w:t>
      </w:r>
    </w:p>
    <w:p w:rsidR="00B51E32" w:rsidRPr="002A6C97" w:rsidRDefault="00B51E32" w:rsidP="002A6C97">
      <w:pPr>
        <w:pStyle w:val="Liststycke"/>
        <w:numPr>
          <w:ilvl w:val="0"/>
          <w:numId w:val="11"/>
        </w:numPr>
        <w:rPr>
          <w:color w:val="FF0000"/>
        </w:rPr>
      </w:pPr>
      <w:r w:rsidRPr="002A6C97">
        <w:rPr>
          <w:color w:val="FF0000"/>
        </w:rPr>
        <w:t>Förklara vilket problem/utmaning som projektet har hanterat.</w:t>
      </w:r>
    </w:p>
    <w:p w:rsidR="00B51E32" w:rsidRPr="002A6C97" w:rsidRDefault="00B51E32" w:rsidP="002A6C97">
      <w:pPr>
        <w:pStyle w:val="Liststycke"/>
        <w:numPr>
          <w:ilvl w:val="0"/>
          <w:numId w:val="11"/>
        </w:numPr>
        <w:rPr>
          <w:color w:val="FF0000"/>
        </w:rPr>
      </w:pPr>
      <w:r w:rsidRPr="002A6C97">
        <w:rPr>
          <w:color w:val="FF0000"/>
        </w:rPr>
        <w:t xml:space="preserve">Vad har gjorts för att besvara frågan och möta utmaningen? </w:t>
      </w:r>
    </w:p>
    <w:p w:rsidR="00B51E32" w:rsidRPr="002A6C97" w:rsidRDefault="00B51E32" w:rsidP="002A6C97">
      <w:pPr>
        <w:pStyle w:val="Liststycke"/>
        <w:numPr>
          <w:ilvl w:val="0"/>
          <w:numId w:val="11"/>
        </w:numPr>
        <w:rPr>
          <w:color w:val="FF0000"/>
        </w:rPr>
      </w:pPr>
      <w:r w:rsidRPr="002A6C97">
        <w:rPr>
          <w:color w:val="FF0000"/>
        </w:rPr>
        <w:t>Beskriv kort vilka resultat projektet har kommit fram till och hur de kan tolkas och användas.</w:t>
      </w:r>
    </w:p>
    <w:p w:rsidR="00B51E32" w:rsidRPr="002A6C97" w:rsidRDefault="00B51E32" w:rsidP="002A6C97">
      <w:pPr>
        <w:pStyle w:val="Liststycke"/>
        <w:numPr>
          <w:ilvl w:val="0"/>
          <w:numId w:val="11"/>
        </w:numPr>
        <w:rPr>
          <w:color w:val="FF0000"/>
        </w:rPr>
      </w:pPr>
      <w:r w:rsidRPr="002A6C97">
        <w:rPr>
          <w:color w:val="FF0000"/>
        </w:rPr>
        <w:t>Vad är de viktigaste slutsatserna från projektet? Vilken ny kunskap har kommit fram?</w:t>
      </w:r>
    </w:p>
    <w:p w:rsidR="00B51E32" w:rsidRPr="002A6C97" w:rsidRDefault="00B51E32" w:rsidP="002A6C97">
      <w:pPr>
        <w:pStyle w:val="Liststycke"/>
        <w:numPr>
          <w:ilvl w:val="0"/>
          <w:numId w:val="11"/>
        </w:numPr>
        <w:rPr>
          <w:color w:val="FF0000"/>
        </w:rPr>
      </w:pPr>
      <w:r w:rsidRPr="002A6C97">
        <w:rPr>
          <w:color w:val="FF0000"/>
        </w:rPr>
        <w:t>Vad blir nästa steg?</w:t>
      </w:r>
    </w:p>
    <w:p w:rsidR="00602984" w:rsidRPr="009013ED" w:rsidRDefault="00602984" w:rsidP="00602984">
      <w:pPr>
        <w:pStyle w:val="Rubrik2"/>
        <w:rPr>
          <w:lang w:val="en-US"/>
        </w:rPr>
      </w:pPr>
      <w:r w:rsidRPr="009013ED">
        <w:rPr>
          <w:lang w:val="en-US"/>
        </w:rPr>
        <w:t>Facts about the project</w:t>
      </w:r>
    </w:p>
    <w:p w:rsidR="00602984" w:rsidRPr="009013ED" w:rsidRDefault="00602984" w:rsidP="009B1FE6">
      <w:pPr>
        <w:spacing w:after="120"/>
        <w:rPr>
          <w:lang w:val="en-US"/>
        </w:rPr>
      </w:pPr>
      <w:r w:rsidRPr="009013ED">
        <w:rPr>
          <w:lang w:val="en-US"/>
        </w:rPr>
        <w:t>Proje</w:t>
      </w:r>
      <w:r w:rsidR="00E67D7B" w:rsidRPr="009013ED">
        <w:rPr>
          <w:lang w:val="en-US"/>
        </w:rPr>
        <w:t>ct n</w:t>
      </w:r>
      <w:r w:rsidRPr="009013ED">
        <w:rPr>
          <w:lang w:val="en-US"/>
        </w:rPr>
        <w:t>am</w:t>
      </w:r>
      <w:r w:rsidR="00E67D7B" w:rsidRPr="009013ED">
        <w:rPr>
          <w:lang w:val="en-US"/>
        </w:rPr>
        <w:t>e</w:t>
      </w:r>
      <w:r w:rsidRPr="009013ED">
        <w:rPr>
          <w:lang w:val="en-US"/>
        </w:rPr>
        <w:t xml:space="preserve">: </w:t>
      </w:r>
      <w:r w:rsidRPr="009013ED">
        <w:rPr>
          <w:color w:val="FF0000"/>
          <w:lang w:val="en-US"/>
        </w:rPr>
        <w:t>Xxxxxxxxx xxxxxx</w:t>
      </w:r>
    </w:p>
    <w:p w:rsidR="00602984" w:rsidRPr="009013ED" w:rsidRDefault="00E67D7B" w:rsidP="009B1FE6">
      <w:pPr>
        <w:spacing w:after="120"/>
        <w:rPr>
          <w:lang w:val="en-US"/>
        </w:rPr>
      </w:pPr>
      <w:r w:rsidRPr="009013ED">
        <w:rPr>
          <w:lang w:val="en-US"/>
        </w:rPr>
        <w:t>Keywords</w:t>
      </w:r>
      <w:r w:rsidR="00602984" w:rsidRPr="009013ED">
        <w:rPr>
          <w:lang w:val="en-US"/>
        </w:rPr>
        <w:t xml:space="preserve">: </w:t>
      </w:r>
      <w:r w:rsidRPr="009013ED">
        <w:rPr>
          <w:color w:val="FF0000"/>
          <w:lang w:val="en-US"/>
        </w:rPr>
        <w:t xml:space="preserve">Enter </w:t>
      </w:r>
      <w:r w:rsidR="00C6609F">
        <w:rPr>
          <w:color w:val="FF0000"/>
          <w:lang w:val="en-US"/>
        </w:rPr>
        <w:t>5-7</w:t>
      </w:r>
      <w:r w:rsidRPr="009013ED">
        <w:rPr>
          <w:color w:val="FF0000"/>
          <w:lang w:val="en-US"/>
        </w:rPr>
        <w:t xml:space="preserve"> words expected to use when searching for project</w:t>
      </w:r>
    </w:p>
    <w:p w:rsidR="00E67D7B" w:rsidRPr="009013ED" w:rsidRDefault="00E67D7B" w:rsidP="009B1FE6">
      <w:pPr>
        <w:spacing w:after="120"/>
        <w:rPr>
          <w:color w:val="FF0000"/>
          <w:lang w:val="en-US"/>
        </w:rPr>
      </w:pPr>
      <w:r w:rsidRPr="009013ED">
        <w:rPr>
          <w:lang w:val="en-US"/>
        </w:rPr>
        <w:t>Project period</w:t>
      </w:r>
      <w:r w:rsidR="00602984" w:rsidRPr="009013ED">
        <w:rPr>
          <w:lang w:val="en-US"/>
        </w:rPr>
        <w:t xml:space="preserve">: </w:t>
      </w:r>
      <w:r>
        <w:rPr>
          <w:color w:val="FF0000"/>
          <w:lang w:val="en-US"/>
        </w:rPr>
        <w:t>F</w:t>
      </w:r>
      <w:r w:rsidRPr="009013ED">
        <w:rPr>
          <w:color w:val="FF0000"/>
          <w:lang w:val="en-US"/>
        </w:rPr>
        <w:t>rom month and year to month and year</w:t>
      </w:r>
    </w:p>
    <w:p w:rsidR="00E67D7B" w:rsidRPr="009013ED" w:rsidRDefault="00602984" w:rsidP="009B1FE6">
      <w:pPr>
        <w:spacing w:after="120"/>
        <w:rPr>
          <w:rFonts w:cs="Brandon Text Regular"/>
          <w:color w:val="221E1F"/>
          <w:lang w:val="en-US"/>
        </w:rPr>
      </w:pPr>
      <w:r w:rsidRPr="009013ED">
        <w:rPr>
          <w:lang w:val="en-US"/>
        </w:rPr>
        <w:t>Proje</w:t>
      </w:r>
      <w:r w:rsidR="00E67D7B">
        <w:rPr>
          <w:lang w:val="en-US"/>
        </w:rPr>
        <w:t>c</w:t>
      </w:r>
      <w:r w:rsidRPr="009013ED">
        <w:rPr>
          <w:lang w:val="en-US"/>
        </w:rPr>
        <w:t>t</w:t>
      </w:r>
      <w:r w:rsidR="00E67D7B">
        <w:rPr>
          <w:lang w:val="en-US"/>
        </w:rPr>
        <w:t xml:space="preserve"> </w:t>
      </w:r>
      <w:r w:rsidRPr="009013ED">
        <w:rPr>
          <w:lang w:val="en-US"/>
        </w:rPr>
        <w:t>le</w:t>
      </w:r>
      <w:r w:rsidR="00E67D7B">
        <w:rPr>
          <w:lang w:val="en-US"/>
        </w:rPr>
        <w:t>ader</w:t>
      </w:r>
      <w:r w:rsidRPr="009013ED">
        <w:rPr>
          <w:lang w:val="en-US"/>
        </w:rPr>
        <w:t xml:space="preserve">: </w:t>
      </w:r>
      <w:r w:rsidR="00EE2CA3">
        <w:rPr>
          <w:rStyle w:val="A0"/>
          <w:color w:val="FF0000"/>
          <w:lang w:val="en-US"/>
        </w:rPr>
        <w:t>First Name Last Name, Company/</w:t>
      </w:r>
      <w:r w:rsidR="00E67D7B">
        <w:rPr>
          <w:rStyle w:val="A0"/>
          <w:color w:val="FF0000"/>
          <w:lang w:val="en-US"/>
        </w:rPr>
        <w:t>o</w:t>
      </w:r>
      <w:r w:rsidR="00E67D7B" w:rsidRPr="009013ED">
        <w:rPr>
          <w:rStyle w:val="A0"/>
          <w:color w:val="FF0000"/>
          <w:lang w:val="en-US"/>
        </w:rPr>
        <w:t>rganization, Email: xxxxxx.xxxxxx@xxxxx.se</w:t>
      </w:r>
    </w:p>
    <w:p w:rsidR="00336C80" w:rsidRPr="0082650D" w:rsidRDefault="00E67D7B" w:rsidP="009B1FE6">
      <w:pPr>
        <w:spacing w:after="120"/>
        <w:rPr>
          <w:color w:val="FF0000"/>
          <w:lang w:val="en-US"/>
        </w:rPr>
      </w:pPr>
      <w:r w:rsidRPr="009013ED">
        <w:rPr>
          <w:rStyle w:val="A0"/>
          <w:color w:val="auto"/>
          <w:lang w:val="en-US"/>
        </w:rPr>
        <w:t xml:space="preserve">Project participants: </w:t>
      </w:r>
      <w:r w:rsidR="00EE2CA3">
        <w:rPr>
          <w:rStyle w:val="A0"/>
          <w:color w:val="FF0000"/>
          <w:lang w:val="en-US"/>
        </w:rPr>
        <w:t>First Name Last Name, Company/</w:t>
      </w:r>
      <w:r w:rsidRPr="009013ED">
        <w:rPr>
          <w:rStyle w:val="A0"/>
          <w:color w:val="FF0000"/>
          <w:lang w:val="en-US"/>
        </w:rPr>
        <w:t>organization</w:t>
      </w:r>
      <w:r w:rsidR="00EE2CA3">
        <w:rPr>
          <w:rStyle w:val="A0"/>
          <w:color w:val="FF0000"/>
          <w:lang w:val="en-US"/>
        </w:rPr>
        <w:t>; First Name Last Name, Company/</w:t>
      </w:r>
      <w:r w:rsidRPr="009013ED">
        <w:rPr>
          <w:rStyle w:val="A0"/>
          <w:color w:val="FF0000"/>
          <w:lang w:val="en-US"/>
        </w:rPr>
        <w:t>organization; etc</w:t>
      </w:r>
    </w:p>
    <w:sectPr w:rsidR="00336C80" w:rsidRPr="0082650D" w:rsidSect="009026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97E" w:rsidRDefault="00B8397E" w:rsidP="00532E68">
      <w:pPr>
        <w:spacing w:after="0" w:line="240" w:lineRule="auto"/>
      </w:pPr>
      <w:r>
        <w:separator/>
      </w:r>
    </w:p>
  </w:endnote>
  <w:endnote w:type="continuationSeparator" w:id="0">
    <w:p w:rsidR="00B8397E" w:rsidRDefault="00B8397E" w:rsidP="0053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ndon Text Regular">
    <w:altName w:val="Brandon Text Regular"/>
    <w:panose1 w:val="020B0503020203060203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97E" w:rsidRDefault="00B8397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2AF" w:rsidRDefault="00B8397E">
    <w:pPr>
      <w:pStyle w:val="Sidfot"/>
    </w:pPr>
    <w:bookmarkStart w:id="0" w:name="_GoBack"/>
    <w:r>
      <w:rPr>
        <w:noProof/>
      </w:rPr>
      <w:drawing>
        <wp:inline distT="0" distB="0" distL="0" distR="0">
          <wp:extent cx="5760720" cy="856615"/>
          <wp:effectExtent l="0" t="0" r="0" b="63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-sip-logo-program-rgb-1614x24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56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97E" w:rsidRDefault="00B8397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97E" w:rsidRDefault="00B8397E" w:rsidP="00532E68">
      <w:pPr>
        <w:spacing w:after="0" w:line="240" w:lineRule="auto"/>
      </w:pPr>
      <w:r>
        <w:separator/>
      </w:r>
    </w:p>
  </w:footnote>
  <w:footnote w:type="continuationSeparator" w:id="0">
    <w:p w:rsidR="00B8397E" w:rsidRDefault="00B8397E" w:rsidP="0053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97E" w:rsidRDefault="00B8397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E68" w:rsidRDefault="00532E68" w:rsidP="00581A48">
    <w:pPr>
      <w:pStyle w:val="Sidhuvud"/>
      <w:jc w:val="right"/>
    </w:pPr>
    <w:r>
      <w:rPr>
        <w:noProof/>
      </w:rPr>
      <w:drawing>
        <wp:inline distT="0" distB="0" distL="0" distR="0" wp14:anchorId="457222F9" wp14:editId="0E4354C2">
          <wp:extent cx="676910" cy="457200"/>
          <wp:effectExtent l="0" t="0" r="889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97E" w:rsidRDefault="00B8397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D68"/>
    <w:multiLevelType w:val="hybridMultilevel"/>
    <w:tmpl w:val="90BE3384"/>
    <w:lvl w:ilvl="0" w:tplc="87540D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38C1"/>
    <w:multiLevelType w:val="hybridMultilevel"/>
    <w:tmpl w:val="297829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5D89"/>
    <w:multiLevelType w:val="hybridMultilevel"/>
    <w:tmpl w:val="9BB88F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A4C79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235F40"/>
    <w:multiLevelType w:val="hybridMultilevel"/>
    <w:tmpl w:val="D06A17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15F6F"/>
    <w:multiLevelType w:val="hybridMultilevel"/>
    <w:tmpl w:val="2E62D350"/>
    <w:lvl w:ilvl="0" w:tplc="53AECC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3533F"/>
    <w:multiLevelType w:val="hybridMultilevel"/>
    <w:tmpl w:val="9C7607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80D13"/>
    <w:multiLevelType w:val="hybridMultilevel"/>
    <w:tmpl w:val="9B72F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D7996"/>
    <w:multiLevelType w:val="hybridMultilevel"/>
    <w:tmpl w:val="9342E0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462FB"/>
    <w:multiLevelType w:val="hybridMultilevel"/>
    <w:tmpl w:val="0C846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E2324"/>
    <w:multiLevelType w:val="hybridMultilevel"/>
    <w:tmpl w:val="C5608A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F134C"/>
    <w:multiLevelType w:val="hybridMultilevel"/>
    <w:tmpl w:val="0BDA1D8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5731CA"/>
    <w:multiLevelType w:val="hybridMultilevel"/>
    <w:tmpl w:val="EB828074"/>
    <w:lvl w:ilvl="0" w:tplc="38AA1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97E"/>
    <w:rsid w:val="00002BB9"/>
    <w:rsid w:val="00007915"/>
    <w:rsid w:val="0002033D"/>
    <w:rsid w:val="00037972"/>
    <w:rsid w:val="00041D18"/>
    <w:rsid w:val="000631AC"/>
    <w:rsid w:val="00072264"/>
    <w:rsid w:val="00077042"/>
    <w:rsid w:val="000A4576"/>
    <w:rsid w:val="000B7038"/>
    <w:rsid w:val="000C31FF"/>
    <w:rsid w:val="000C3AB2"/>
    <w:rsid w:val="000D5191"/>
    <w:rsid w:val="000E52E6"/>
    <w:rsid w:val="000F3449"/>
    <w:rsid w:val="00101FBC"/>
    <w:rsid w:val="00115A5A"/>
    <w:rsid w:val="001231BA"/>
    <w:rsid w:val="00131D83"/>
    <w:rsid w:val="00145241"/>
    <w:rsid w:val="00166762"/>
    <w:rsid w:val="00171023"/>
    <w:rsid w:val="001A2274"/>
    <w:rsid w:val="001C24D3"/>
    <w:rsid w:val="001C6435"/>
    <w:rsid w:val="001D4B74"/>
    <w:rsid w:val="001F0410"/>
    <w:rsid w:val="00210C53"/>
    <w:rsid w:val="002342C1"/>
    <w:rsid w:val="00240FB9"/>
    <w:rsid w:val="002432B0"/>
    <w:rsid w:val="00271CD2"/>
    <w:rsid w:val="00276059"/>
    <w:rsid w:val="002761DB"/>
    <w:rsid w:val="00284A7E"/>
    <w:rsid w:val="002A6C97"/>
    <w:rsid w:val="002B5019"/>
    <w:rsid w:val="002D07BE"/>
    <w:rsid w:val="002D1C9C"/>
    <w:rsid w:val="002F487D"/>
    <w:rsid w:val="00336C80"/>
    <w:rsid w:val="0035513B"/>
    <w:rsid w:val="00370A8C"/>
    <w:rsid w:val="0039152E"/>
    <w:rsid w:val="0039756E"/>
    <w:rsid w:val="003A13E7"/>
    <w:rsid w:val="003F42B6"/>
    <w:rsid w:val="00400BB2"/>
    <w:rsid w:val="004228A9"/>
    <w:rsid w:val="00434E6F"/>
    <w:rsid w:val="00452377"/>
    <w:rsid w:val="0045416D"/>
    <w:rsid w:val="00473939"/>
    <w:rsid w:val="004876DD"/>
    <w:rsid w:val="00505A98"/>
    <w:rsid w:val="005109F8"/>
    <w:rsid w:val="005152ED"/>
    <w:rsid w:val="00532E68"/>
    <w:rsid w:val="00566768"/>
    <w:rsid w:val="005673DF"/>
    <w:rsid w:val="00581A48"/>
    <w:rsid w:val="00591544"/>
    <w:rsid w:val="005B78A9"/>
    <w:rsid w:val="005C4E17"/>
    <w:rsid w:val="005F1E64"/>
    <w:rsid w:val="00602984"/>
    <w:rsid w:val="006139BA"/>
    <w:rsid w:val="00626727"/>
    <w:rsid w:val="00646078"/>
    <w:rsid w:val="00685BB7"/>
    <w:rsid w:val="00690B8F"/>
    <w:rsid w:val="006E6686"/>
    <w:rsid w:val="006F1B04"/>
    <w:rsid w:val="006F7D05"/>
    <w:rsid w:val="00701420"/>
    <w:rsid w:val="00703647"/>
    <w:rsid w:val="00721201"/>
    <w:rsid w:val="00752073"/>
    <w:rsid w:val="0077067F"/>
    <w:rsid w:val="00773B57"/>
    <w:rsid w:val="007766DD"/>
    <w:rsid w:val="00776DEB"/>
    <w:rsid w:val="007844B3"/>
    <w:rsid w:val="007B227C"/>
    <w:rsid w:val="007B2CCD"/>
    <w:rsid w:val="007C2046"/>
    <w:rsid w:val="007F676E"/>
    <w:rsid w:val="00807E32"/>
    <w:rsid w:val="0082326A"/>
    <w:rsid w:val="00825B7B"/>
    <w:rsid w:val="0082650D"/>
    <w:rsid w:val="008518EB"/>
    <w:rsid w:val="0087209A"/>
    <w:rsid w:val="008C301A"/>
    <w:rsid w:val="009013ED"/>
    <w:rsid w:val="00902621"/>
    <w:rsid w:val="00953481"/>
    <w:rsid w:val="00955E6C"/>
    <w:rsid w:val="00962B66"/>
    <w:rsid w:val="0098063E"/>
    <w:rsid w:val="009B1FE6"/>
    <w:rsid w:val="009B5DE2"/>
    <w:rsid w:val="009D4CF0"/>
    <w:rsid w:val="009E4814"/>
    <w:rsid w:val="00A03687"/>
    <w:rsid w:val="00A507D1"/>
    <w:rsid w:val="00A544BD"/>
    <w:rsid w:val="00A80979"/>
    <w:rsid w:val="00A842AF"/>
    <w:rsid w:val="00AA1D2F"/>
    <w:rsid w:val="00AB28B2"/>
    <w:rsid w:val="00AF4BD5"/>
    <w:rsid w:val="00B03964"/>
    <w:rsid w:val="00B51E32"/>
    <w:rsid w:val="00B8397E"/>
    <w:rsid w:val="00B85123"/>
    <w:rsid w:val="00BB05A2"/>
    <w:rsid w:val="00C02D1E"/>
    <w:rsid w:val="00C072B2"/>
    <w:rsid w:val="00C346BF"/>
    <w:rsid w:val="00C3688E"/>
    <w:rsid w:val="00C6609F"/>
    <w:rsid w:val="00C91DF1"/>
    <w:rsid w:val="00C934AB"/>
    <w:rsid w:val="00CD317C"/>
    <w:rsid w:val="00CD718F"/>
    <w:rsid w:val="00CE7548"/>
    <w:rsid w:val="00CF0734"/>
    <w:rsid w:val="00D27475"/>
    <w:rsid w:val="00D65585"/>
    <w:rsid w:val="00D77B67"/>
    <w:rsid w:val="00DA26EC"/>
    <w:rsid w:val="00DB13C7"/>
    <w:rsid w:val="00DC1788"/>
    <w:rsid w:val="00DD08C6"/>
    <w:rsid w:val="00DD26D5"/>
    <w:rsid w:val="00E261C1"/>
    <w:rsid w:val="00E33ABC"/>
    <w:rsid w:val="00E3554B"/>
    <w:rsid w:val="00E40AED"/>
    <w:rsid w:val="00E504E1"/>
    <w:rsid w:val="00E67161"/>
    <w:rsid w:val="00E67D7B"/>
    <w:rsid w:val="00EA7915"/>
    <w:rsid w:val="00ED667F"/>
    <w:rsid w:val="00EE2CA3"/>
    <w:rsid w:val="00F41426"/>
    <w:rsid w:val="00F728EF"/>
    <w:rsid w:val="00F846E8"/>
    <w:rsid w:val="00FA63F5"/>
    <w:rsid w:val="00FD19CF"/>
    <w:rsid w:val="00FE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34CB70-0A97-41F3-ACB5-4BA74E48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6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A227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46078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32E68"/>
  </w:style>
  <w:style w:type="paragraph" w:styleId="Sidfot">
    <w:name w:val="footer"/>
    <w:basedOn w:val="Normal"/>
    <w:link w:val="SidfotChar"/>
    <w:uiPriority w:val="99"/>
    <w:unhideWhenUsed/>
    <w:rsid w:val="00532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32E68"/>
  </w:style>
  <w:style w:type="paragraph" w:styleId="Ballongtext">
    <w:name w:val="Balloon Text"/>
    <w:basedOn w:val="Normal"/>
    <w:link w:val="BallongtextChar"/>
    <w:uiPriority w:val="99"/>
    <w:semiHidden/>
    <w:unhideWhenUsed/>
    <w:rsid w:val="00532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2E68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32E6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32E68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32E6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32E6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32E68"/>
    <w:rPr>
      <w:b/>
      <w:bCs/>
      <w:sz w:val="20"/>
      <w:szCs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CD71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D71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ellrutnt">
    <w:name w:val="Table Grid"/>
    <w:basedOn w:val="Normaltabell"/>
    <w:uiPriority w:val="39"/>
    <w:rsid w:val="00E2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rsid w:val="00962B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brdtext">
    <w:name w:val="a_brödtext"/>
    <w:basedOn w:val="Normal"/>
    <w:rsid w:val="000D5191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dtext">
    <w:name w:val="ledtext"/>
    <w:basedOn w:val="abrdtext"/>
    <w:rsid w:val="000D5191"/>
    <w:pPr>
      <w:spacing w:line="240" w:lineRule="auto"/>
    </w:pPr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101FBC"/>
    <w:pPr>
      <w:spacing w:after="0" w:line="240" w:lineRule="auto"/>
    </w:pPr>
  </w:style>
  <w:style w:type="paragraph" w:customStyle="1" w:styleId="Default">
    <w:name w:val="Default"/>
    <w:rsid w:val="007520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0">
    <w:name w:val="A0"/>
    <w:uiPriority w:val="99"/>
    <w:rsid w:val="00591544"/>
    <w:rPr>
      <w:rFonts w:cs="Brandon Text Regular"/>
      <w:color w:val="221E1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xx.xxxxxx@xxxxx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icaAf\Downloads\sammanfattning-resourcemall17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11E30B8CC72E4284B5C357CC97E898" ma:contentTypeVersion="0" ma:contentTypeDescription="Skapa ett nytt dokument." ma:contentTypeScope="" ma:versionID="419a07dcd47f017b050ae1cee79f89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AF84-2E4B-480B-9A09-605DE3CECA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1B54E-7C12-443C-A973-F8E4F953A7B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42C10F6-9CBB-4B7D-AE45-53974BF5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88A220-D532-4EC9-B5AC-915465F3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sammanfattning-resourcemall1711</Template>
  <TotalTime>3</TotalTime>
  <Pages>1</Pages>
  <Words>338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Afzelius</dc:creator>
  <cp:lastModifiedBy>Angelica Afzelius</cp:lastModifiedBy>
  <cp:revision>1</cp:revision>
  <cp:lastPrinted>2016-09-01T14:27:00Z</cp:lastPrinted>
  <dcterms:created xsi:type="dcterms:W3CDTF">2019-05-06T10:32:00Z</dcterms:created>
  <dcterms:modified xsi:type="dcterms:W3CDTF">2019-05-06T10:35:00Z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0x0101000411E30B8CC72E4284B5C357CC97E898</vt:lpwstr>
  </property>
</Properties>
</file>